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267D" w14:textId="2C2D6F5B" w:rsidR="00C90CB7" w:rsidRPr="00645196" w:rsidRDefault="000A271F" w:rsidP="009F2464">
      <w:pPr>
        <w:tabs>
          <w:tab w:val="left" w:pos="7485"/>
        </w:tabs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9F2464" w:rsidRPr="009F2464">
        <w:rPr>
          <w:i/>
          <w:sz w:val="22"/>
          <w:szCs w:val="22"/>
        </w:rPr>
        <w:t>Anexa nr. 9</w:t>
      </w:r>
      <w:r>
        <w:rPr>
          <w:i/>
          <w:sz w:val="22"/>
          <w:szCs w:val="22"/>
        </w:rPr>
        <w:t>)</w:t>
      </w:r>
      <w:r w:rsidR="009F2464">
        <w:rPr>
          <w:sz w:val="22"/>
          <w:szCs w:val="22"/>
        </w:rPr>
        <w:tab/>
      </w:r>
      <w:r w:rsidR="009F2464">
        <w:rPr>
          <w:sz w:val="22"/>
          <w:szCs w:val="22"/>
        </w:rPr>
        <w:tab/>
      </w:r>
      <w:r w:rsidR="00FA6BDB" w:rsidRPr="00645196">
        <w:rPr>
          <w:sz w:val="22"/>
          <w:szCs w:val="22"/>
        </w:rPr>
        <w:t>Nr</w:t>
      </w:r>
      <w:r w:rsidR="00457C77" w:rsidRPr="00645196">
        <w:rPr>
          <w:sz w:val="22"/>
          <w:szCs w:val="22"/>
        </w:rPr>
        <w:t xml:space="preserve">. </w:t>
      </w:r>
      <w:r w:rsidR="004315C8">
        <w:rPr>
          <w:sz w:val="22"/>
          <w:szCs w:val="22"/>
        </w:rPr>
        <w:t xml:space="preserve">        </w:t>
      </w:r>
      <w:r w:rsidR="00FA6BDB" w:rsidRPr="00645196">
        <w:rPr>
          <w:sz w:val="22"/>
          <w:szCs w:val="22"/>
        </w:rPr>
        <w:t>/</w:t>
      </w:r>
      <w:r w:rsidR="00AB5248">
        <w:rPr>
          <w:sz w:val="22"/>
          <w:szCs w:val="22"/>
        </w:rPr>
        <w:t xml:space="preserve">               </w:t>
      </w:r>
    </w:p>
    <w:p w14:paraId="5B836379" w14:textId="77777777" w:rsidR="007372B7" w:rsidRPr="00645196" w:rsidRDefault="007372B7" w:rsidP="007372B7">
      <w:pPr>
        <w:pStyle w:val="Footer"/>
        <w:tabs>
          <w:tab w:val="left" w:pos="1276"/>
          <w:tab w:val="left" w:pos="1701"/>
          <w:tab w:val="left" w:pos="5900"/>
        </w:tabs>
        <w:rPr>
          <w:rFonts w:cs="Trebuchet MS"/>
          <w:b/>
          <w:color w:val="000000"/>
          <w:sz w:val="22"/>
          <w:szCs w:val="22"/>
          <w:lang w:eastAsia="ro-RO"/>
        </w:rPr>
      </w:pPr>
    </w:p>
    <w:p w14:paraId="5A8BFF88" w14:textId="4EAF598E" w:rsidR="00DB3485" w:rsidRDefault="008D6555" w:rsidP="00BD78A6">
      <w:pPr>
        <w:spacing w:after="0"/>
        <w:ind w:left="144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>NOTIFICARE</w:t>
      </w:r>
    </w:p>
    <w:p w14:paraId="47D6F7CC" w14:textId="3ECA2281" w:rsidR="00DB3485" w:rsidRDefault="005C3B02" w:rsidP="005C3B02">
      <w:pPr>
        <w:spacing w:after="0" w:line="240" w:lineRule="auto"/>
        <w:ind w:left="144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pentru </w:t>
      </w:r>
      <w:r w:rsidR="00DB3485">
        <w:rPr>
          <w:b/>
          <w:bCs/>
          <w:sz w:val="22"/>
        </w:rPr>
        <w:t>î</w:t>
      </w:r>
      <w:r w:rsidR="00AB5248">
        <w:rPr>
          <w:b/>
          <w:bCs/>
          <w:sz w:val="22"/>
        </w:rPr>
        <w:t>ncheierea Actului Adițional nr....</w:t>
      </w:r>
      <w:r w:rsidR="00DB3485">
        <w:rPr>
          <w:b/>
          <w:bCs/>
          <w:sz w:val="22"/>
        </w:rPr>
        <w:t xml:space="preserve"> la </w:t>
      </w:r>
    </w:p>
    <w:p w14:paraId="59835620" w14:textId="77777777" w:rsidR="007B7B77" w:rsidRDefault="00DB3485" w:rsidP="00BD78A6">
      <w:pPr>
        <w:spacing w:after="0" w:line="240" w:lineRule="auto"/>
        <w:ind w:left="144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Contractul de finanțare </w:t>
      </w:r>
      <w:r w:rsidR="00792CC2">
        <w:rPr>
          <w:b/>
          <w:bCs/>
          <w:sz w:val="22"/>
        </w:rPr>
        <w:t>nr.</w:t>
      </w:r>
      <w:r w:rsidR="004315C8">
        <w:rPr>
          <w:b/>
          <w:bCs/>
          <w:sz w:val="22"/>
        </w:rPr>
        <w:t xml:space="preserve">              </w:t>
      </w:r>
      <w:r>
        <w:rPr>
          <w:b/>
          <w:bCs/>
          <w:sz w:val="22"/>
        </w:rPr>
        <w:t>/</w:t>
      </w:r>
      <w:r w:rsidR="00AB5248">
        <w:rPr>
          <w:b/>
          <w:bCs/>
          <w:sz w:val="22"/>
        </w:rPr>
        <w:t>......</w:t>
      </w:r>
      <w:r>
        <w:rPr>
          <w:b/>
          <w:bCs/>
          <w:sz w:val="22"/>
        </w:rPr>
        <w:t xml:space="preserve"> </w:t>
      </w:r>
      <w:r w:rsidR="007B7B77">
        <w:rPr>
          <w:b/>
          <w:bCs/>
          <w:sz w:val="22"/>
        </w:rPr>
        <w:t>/</w:t>
      </w:r>
    </w:p>
    <w:p w14:paraId="19544B18" w14:textId="77777777" w:rsidR="007B7B77" w:rsidRDefault="007B7B77" w:rsidP="007B7B77">
      <w:pPr>
        <w:spacing w:after="0" w:line="240" w:lineRule="auto"/>
        <w:ind w:left="144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>rezilierea Contractul de finanțare nr.              /...... /</w:t>
      </w:r>
    </w:p>
    <w:p w14:paraId="1CED1C76" w14:textId="1E8BF4A0" w:rsidR="00DB3485" w:rsidRDefault="00DB3485" w:rsidP="00BD78A6">
      <w:pPr>
        <w:spacing w:after="0" w:line="240" w:lineRule="auto"/>
        <w:ind w:left="1440" w:hanging="1440"/>
        <w:jc w:val="center"/>
        <w:rPr>
          <w:b/>
          <w:bCs/>
          <w:sz w:val="22"/>
        </w:rPr>
      </w:pPr>
    </w:p>
    <w:p w14:paraId="4F699C0E" w14:textId="0E4195BF" w:rsidR="00EE2D27" w:rsidRPr="00645196" w:rsidRDefault="00DB3485" w:rsidP="00BD78A6">
      <w:pPr>
        <w:spacing w:after="0" w:line="240" w:lineRule="auto"/>
        <w:ind w:left="144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din cadrul C </w:t>
      </w:r>
      <w:r w:rsidR="00AB5248">
        <w:rPr>
          <w:b/>
          <w:bCs/>
          <w:sz w:val="22"/>
        </w:rPr>
        <w:t>...</w:t>
      </w:r>
      <w:r>
        <w:rPr>
          <w:b/>
          <w:bCs/>
          <w:sz w:val="22"/>
        </w:rPr>
        <w:t>– , PNRR</w:t>
      </w:r>
    </w:p>
    <w:p w14:paraId="21949FFA" w14:textId="77777777" w:rsidR="007372B7" w:rsidRDefault="007372B7" w:rsidP="007372B7">
      <w:pPr>
        <w:pStyle w:val="Footer"/>
        <w:tabs>
          <w:tab w:val="left" w:pos="1276"/>
          <w:tab w:val="left" w:pos="1701"/>
          <w:tab w:val="left" w:pos="5900"/>
        </w:tabs>
        <w:rPr>
          <w:rFonts w:cs="Trebuchet MS"/>
          <w:b/>
          <w:color w:val="000000"/>
          <w:sz w:val="22"/>
          <w:szCs w:val="22"/>
          <w:lang w:eastAsia="ro-R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2046"/>
        <w:gridCol w:w="3491"/>
      </w:tblGrid>
      <w:tr w:rsidR="00B757D9" w:rsidRPr="00130D94" w14:paraId="759BCFC9" w14:textId="77777777" w:rsidTr="00052450">
        <w:trPr>
          <w:jc w:val="center"/>
        </w:trPr>
        <w:tc>
          <w:tcPr>
            <w:tcW w:w="2991" w:type="dxa"/>
            <w:vAlign w:val="center"/>
          </w:tcPr>
          <w:p w14:paraId="4DB75339" w14:textId="77777777" w:rsidR="00B757D9" w:rsidRPr="00130D94" w:rsidRDefault="00B757D9" w:rsidP="00052450">
            <w:pPr>
              <w:tabs>
                <w:tab w:val="left" w:pos="2883"/>
              </w:tabs>
              <w:ind w:left="142" w:right="-108"/>
              <w:rPr>
                <w:b/>
              </w:rPr>
            </w:pPr>
            <w:r>
              <w:rPr>
                <w:b/>
              </w:rPr>
              <w:t xml:space="preserve">Componenta </w:t>
            </w:r>
          </w:p>
        </w:tc>
        <w:tc>
          <w:tcPr>
            <w:tcW w:w="2046" w:type="dxa"/>
            <w:vAlign w:val="center"/>
          </w:tcPr>
          <w:p w14:paraId="0D0081F6" w14:textId="77777777" w:rsidR="00B757D9" w:rsidRDefault="00B757D9" w:rsidP="00052450">
            <w:pPr>
              <w:spacing w:line="360" w:lineRule="auto"/>
              <w:ind w:left="176"/>
            </w:pPr>
            <w:r>
              <w:t>12 – Sănătate</w:t>
            </w:r>
          </w:p>
          <w:p w14:paraId="6786678C" w14:textId="77777777" w:rsidR="00B757D9" w:rsidRPr="00130D94" w:rsidRDefault="00B757D9" w:rsidP="00052450">
            <w:pPr>
              <w:spacing w:line="360" w:lineRule="auto"/>
              <w:ind w:left="176"/>
            </w:pPr>
            <w:r>
              <w:t>□</w:t>
            </w:r>
          </w:p>
        </w:tc>
        <w:tc>
          <w:tcPr>
            <w:tcW w:w="3491" w:type="dxa"/>
            <w:vAlign w:val="center"/>
          </w:tcPr>
          <w:p w14:paraId="2A3F5401" w14:textId="77777777" w:rsidR="00B757D9" w:rsidRDefault="00B757D9" w:rsidP="00052450">
            <w:pPr>
              <w:spacing w:line="360" w:lineRule="auto"/>
              <w:ind w:left="176"/>
            </w:pPr>
            <w:r>
              <w:t>7/I.3 - Transformare digitală</w:t>
            </w:r>
          </w:p>
          <w:p w14:paraId="5A8684A7" w14:textId="77777777" w:rsidR="00B757D9" w:rsidRPr="00130D94" w:rsidRDefault="00B757D9" w:rsidP="00052450">
            <w:pPr>
              <w:spacing w:line="360" w:lineRule="auto"/>
              <w:ind w:left="176"/>
            </w:pPr>
            <w:r>
              <w:t>□</w:t>
            </w:r>
          </w:p>
        </w:tc>
      </w:tr>
      <w:tr w:rsidR="00B757D9" w:rsidRPr="00130D94" w14:paraId="4F9F154F" w14:textId="77777777" w:rsidTr="00052450">
        <w:trPr>
          <w:jc w:val="center"/>
        </w:trPr>
        <w:tc>
          <w:tcPr>
            <w:tcW w:w="2991" w:type="dxa"/>
            <w:vAlign w:val="center"/>
          </w:tcPr>
          <w:p w14:paraId="757F390B" w14:textId="77777777" w:rsidR="00B757D9" w:rsidRPr="00130D94" w:rsidRDefault="00B757D9" w:rsidP="00052450">
            <w:pPr>
              <w:ind w:left="142"/>
              <w:rPr>
                <w:b/>
              </w:rPr>
            </w:pPr>
            <w:r w:rsidRPr="00130D94">
              <w:rPr>
                <w:b/>
              </w:rPr>
              <w:t>Titlul proiectului:</w:t>
            </w:r>
          </w:p>
        </w:tc>
        <w:tc>
          <w:tcPr>
            <w:tcW w:w="5537" w:type="dxa"/>
            <w:gridSpan w:val="2"/>
            <w:vAlign w:val="center"/>
          </w:tcPr>
          <w:p w14:paraId="2CBC51E9" w14:textId="77777777" w:rsidR="00B757D9" w:rsidRPr="00130D94" w:rsidRDefault="00B757D9" w:rsidP="00052450">
            <w:pPr>
              <w:spacing w:line="360" w:lineRule="auto"/>
              <w:ind w:left="176"/>
            </w:pPr>
          </w:p>
        </w:tc>
      </w:tr>
      <w:tr w:rsidR="00B757D9" w:rsidRPr="00130D94" w14:paraId="041046C9" w14:textId="77777777" w:rsidTr="00052450">
        <w:trPr>
          <w:jc w:val="center"/>
        </w:trPr>
        <w:tc>
          <w:tcPr>
            <w:tcW w:w="2991" w:type="dxa"/>
            <w:vAlign w:val="center"/>
          </w:tcPr>
          <w:p w14:paraId="25016459" w14:textId="77777777" w:rsidR="00B757D9" w:rsidRPr="00130D94" w:rsidRDefault="00B757D9" w:rsidP="00052450">
            <w:pPr>
              <w:ind w:left="142"/>
              <w:rPr>
                <w:b/>
              </w:rPr>
            </w:pPr>
            <w:r>
              <w:rPr>
                <w:b/>
              </w:rPr>
              <w:t>Nr contract finanțare</w:t>
            </w:r>
          </w:p>
        </w:tc>
        <w:tc>
          <w:tcPr>
            <w:tcW w:w="5537" w:type="dxa"/>
            <w:gridSpan w:val="2"/>
            <w:vAlign w:val="center"/>
          </w:tcPr>
          <w:p w14:paraId="41736C58" w14:textId="77777777" w:rsidR="00B757D9" w:rsidRPr="00130D94" w:rsidRDefault="00B757D9" w:rsidP="00052450">
            <w:pPr>
              <w:spacing w:line="360" w:lineRule="auto"/>
              <w:ind w:left="176"/>
            </w:pPr>
          </w:p>
        </w:tc>
      </w:tr>
      <w:tr w:rsidR="00B757D9" w:rsidRPr="00130D94" w14:paraId="5D44453B" w14:textId="77777777" w:rsidTr="00052450">
        <w:trPr>
          <w:jc w:val="center"/>
        </w:trPr>
        <w:tc>
          <w:tcPr>
            <w:tcW w:w="2991" w:type="dxa"/>
            <w:vMerge w:val="restart"/>
            <w:vAlign w:val="center"/>
          </w:tcPr>
          <w:p w14:paraId="7F784630" w14:textId="05364FDC" w:rsidR="00B757D9" w:rsidRDefault="00B757D9" w:rsidP="00052450">
            <w:pPr>
              <w:ind w:left="142"/>
              <w:rPr>
                <w:b/>
              </w:rPr>
            </w:pPr>
            <w:r>
              <w:rPr>
                <w:b/>
              </w:rPr>
              <w:t>Act</w:t>
            </w:r>
            <w:r w:rsidR="007B7B77">
              <w:rPr>
                <w:b/>
              </w:rPr>
              <w:t xml:space="preserve"> (e)</w:t>
            </w:r>
            <w:r>
              <w:rPr>
                <w:b/>
              </w:rPr>
              <w:t xml:space="preserve"> adițional nr.</w:t>
            </w:r>
          </w:p>
          <w:p w14:paraId="44298FFB" w14:textId="77777777" w:rsidR="00B757D9" w:rsidRDefault="00B757D9" w:rsidP="00052450">
            <w:pPr>
              <w:ind w:left="142"/>
              <w:rPr>
                <w:b/>
              </w:rPr>
            </w:pPr>
            <w:r>
              <w:rPr>
                <w:b/>
              </w:rPr>
              <w:t>(acte adiționale emise până în acest moment)</w:t>
            </w:r>
          </w:p>
        </w:tc>
        <w:tc>
          <w:tcPr>
            <w:tcW w:w="5537" w:type="dxa"/>
            <w:gridSpan w:val="2"/>
            <w:vAlign w:val="center"/>
          </w:tcPr>
          <w:p w14:paraId="0985636F" w14:textId="77777777" w:rsidR="00B757D9" w:rsidRPr="00130D94" w:rsidRDefault="00B757D9" w:rsidP="00052450">
            <w:pPr>
              <w:spacing w:line="360" w:lineRule="auto"/>
              <w:ind w:left="176"/>
            </w:pPr>
            <w:r>
              <w:t>1</w:t>
            </w:r>
          </w:p>
        </w:tc>
      </w:tr>
      <w:tr w:rsidR="00B757D9" w:rsidRPr="00130D94" w14:paraId="205E3F20" w14:textId="77777777" w:rsidTr="00052450">
        <w:trPr>
          <w:jc w:val="center"/>
        </w:trPr>
        <w:tc>
          <w:tcPr>
            <w:tcW w:w="2991" w:type="dxa"/>
            <w:vMerge/>
            <w:vAlign w:val="center"/>
          </w:tcPr>
          <w:p w14:paraId="1F20D335" w14:textId="77777777" w:rsidR="00B757D9" w:rsidRDefault="00B757D9" w:rsidP="00052450">
            <w:pPr>
              <w:ind w:left="142"/>
              <w:rPr>
                <w:b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49536BE0" w14:textId="77777777" w:rsidR="00B757D9" w:rsidRPr="00130D94" w:rsidRDefault="00B757D9" w:rsidP="00052450">
            <w:pPr>
              <w:spacing w:line="360" w:lineRule="auto"/>
              <w:ind w:left="176"/>
            </w:pPr>
            <w:r>
              <w:t>...</w:t>
            </w:r>
          </w:p>
        </w:tc>
      </w:tr>
      <w:tr w:rsidR="00B757D9" w:rsidRPr="00130D94" w14:paraId="793648A9" w14:textId="77777777" w:rsidTr="00052450">
        <w:trPr>
          <w:jc w:val="center"/>
        </w:trPr>
        <w:tc>
          <w:tcPr>
            <w:tcW w:w="2991" w:type="dxa"/>
            <w:vMerge/>
            <w:vAlign w:val="center"/>
          </w:tcPr>
          <w:p w14:paraId="5AA884CB" w14:textId="77777777" w:rsidR="00B757D9" w:rsidRDefault="00B757D9" w:rsidP="00052450">
            <w:pPr>
              <w:ind w:left="142"/>
              <w:rPr>
                <w:b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0DFB353E" w14:textId="77777777" w:rsidR="00B757D9" w:rsidRPr="00130D94" w:rsidRDefault="00B757D9" w:rsidP="00052450">
            <w:pPr>
              <w:spacing w:line="360" w:lineRule="auto"/>
              <w:ind w:left="176"/>
            </w:pPr>
            <w:r>
              <w:t>...</w:t>
            </w:r>
          </w:p>
        </w:tc>
      </w:tr>
      <w:tr w:rsidR="00B757D9" w:rsidRPr="00130D94" w14:paraId="2BEBC0A1" w14:textId="77777777" w:rsidTr="00052450">
        <w:trPr>
          <w:jc w:val="center"/>
        </w:trPr>
        <w:tc>
          <w:tcPr>
            <w:tcW w:w="2991" w:type="dxa"/>
            <w:vMerge/>
            <w:vAlign w:val="center"/>
          </w:tcPr>
          <w:p w14:paraId="328E83FD" w14:textId="77777777" w:rsidR="00B757D9" w:rsidRDefault="00B757D9" w:rsidP="00052450">
            <w:pPr>
              <w:ind w:left="142"/>
              <w:rPr>
                <w:b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206A5FD9" w14:textId="77777777" w:rsidR="00B757D9" w:rsidRPr="00130D94" w:rsidRDefault="00B757D9" w:rsidP="00052450">
            <w:pPr>
              <w:spacing w:line="360" w:lineRule="auto"/>
              <w:ind w:left="176"/>
            </w:pPr>
            <w:r>
              <w:t>....</w:t>
            </w:r>
          </w:p>
        </w:tc>
      </w:tr>
      <w:tr w:rsidR="00B757D9" w:rsidRPr="00130D94" w14:paraId="5C64DA8A" w14:textId="77777777" w:rsidTr="00052450">
        <w:trPr>
          <w:jc w:val="center"/>
        </w:trPr>
        <w:tc>
          <w:tcPr>
            <w:tcW w:w="2991" w:type="dxa"/>
            <w:vAlign w:val="center"/>
          </w:tcPr>
          <w:p w14:paraId="0E49AE31" w14:textId="77777777" w:rsidR="00B757D9" w:rsidRDefault="00B757D9" w:rsidP="00052450">
            <w:pPr>
              <w:ind w:left="142"/>
              <w:rPr>
                <w:b/>
              </w:rPr>
            </w:pPr>
            <w:r w:rsidRPr="00130D94">
              <w:rPr>
                <w:b/>
              </w:rPr>
              <w:t>Beneficiar:</w:t>
            </w:r>
          </w:p>
        </w:tc>
        <w:tc>
          <w:tcPr>
            <w:tcW w:w="5537" w:type="dxa"/>
            <w:gridSpan w:val="2"/>
            <w:vAlign w:val="center"/>
          </w:tcPr>
          <w:p w14:paraId="3BAC4F24" w14:textId="77777777" w:rsidR="00B757D9" w:rsidRPr="00130D94" w:rsidRDefault="00B757D9" w:rsidP="00052450">
            <w:pPr>
              <w:spacing w:line="360" w:lineRule="auto"/>
              <w:ind w:left="176"/>
            </w:pPr>
          </w:p>
        </w:tc>
      </w:tr>
      <w:tr w:rsidR="00B757D9" w:rsidRPr="00130D94" w14:paraId="52ECE16D" w14:textId="77777777" w:rsidTr="00052450">
        <w:trPr>
          <w:jc w:val="center"/>
        </w:trPr>
        <w:tc>
          <w:tcPr>
            <w:tcW w:w="2991" w:type="dxa"/>
            <w:vAlign w:val="center"/>
          </w:tcPr>
          <w:p w14:paraId="2420BE65" w14:textId="77777777" w:rsidR="00B757D9" w:rsidRPr="00130D94" w:rsidRDefault="00B757D9" w:rsidP="00052450">
            <w:pPr>
              <w:ind w:left="142"/>
              <w:rPr>
                <w:b/>
              </w:rPr>
            </w:pPr>
            <w:r w:rsidRPr="00130D94">
              <w:rPr>
                <w:b/>
              </w:rPr>
              <w:t>Persoana de contact:</w:t>
            </w:r>
          </w:p>
          <w:p w14:paraId="1734EF80" w14:textId="77777777" w:rsidR="00B757D9" w:rsidRPr="00130D94" w:rsidRDefault="00B757D9" w:rsidP="00052450">
            <w:pPr>
              <w:ind w:left="142"/>
              <w:rPr>
                <w:b/>
              </w:rPr>
            </w:pPr>
            <w:r w:rsidRPr="00130D94">
              <w:rPr>
                <w:b/>
              </w:rPr>
              <w:t>Date de contact (telefon):</w:t>
            </w:r>
          </w:p>
        </w:tc>
        <w:tc>
          <w:tcPr>
            <w:tcW w:w="5537" w:type="dxa"/>
            <w:gridSpan w:val="2"/>
            <w:vAlign w:val="center"/>
          </w:tcPr>
          <w:p w14:paraId="64D4CDED" w14:textId="77777777" w:rsidR="00B757D9" w:rsidRPr="00130D94" w:rsidRDefault="00B757D9" w:rsidP="00052450">
            <w:pPr>
              <w:spacing w:line="360" w:lineRule="auto"/>
              <w:ind w:left="176"/>
            </w:pPr>
          </w:p>
        </w:tc>
      </w:tr>
    </w:tbl>
    <w:p w14:paraId="2082B3E4" w14:textId="77777777" w:rsidR="002F545C" w:rsidRPr="00645196" w:rsidRDefault="002F545C" w:rsidP="007372B7">
      <w:pPr>
        <w:pStyle w:val="Footer"/>
        <w:tabs>
          <w:tab w:val="left" w:pos="1276"/>
          <w:tab w:val="left" w:pos="1701"/>
          <w:tab w:val="left" w:pos="5900"/>
        </w:tabs>
        <w:rPr>
          <w:rFonts w:cs="Trebuchet MS"/>
          <w:b/>
          <w:color w:val="000000"/>
          <w:sz w:val="22"/>
          <w:szCs w:val="22"/>
          <w:lang w:eastAsia="ro-RO"/>
        </w:rPr>
      </w:pPr>
    </w:p>
    <w:p w14:paraId="681DF4D9" w14:textId="77777777" w:rsidR="00D379F7" w:rsidRDefault="00D379F7" w:rsidP="00F0257E">
      <w:pPr>
        <w:pStyle w:val="Footer"/>
        <w:tabs>
          <w:tab w:val="left" w:pos="1276"/>
          <w:tab w:val="left" w:pos="1701"/>
          <w:tab w:val="left" w:pos="5900"/>
        </w:tabs>
        <w:spacing w:after="120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985"/>
        <w:gridCol w:w="2268"/>
        <w:gridCol w:w="2122"/>
      </w:tblGrid>
      <w:tr w:rsidR="00D379F7" w:rsidRPr="00130D94" w14:paraId="38A1AB0C" w14:textId="77777777" w:rsidTr="00045C8B">
        <w:trPr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79CE262B" w14:textId="77777777" w:rsidR="00D379F7" w:rsidRPr="00130D94" w:rsidRDefault="00D379F7" w:rsidP="00045C8B">
            <w:pPr>
              <w:spacing w:line="360" w:lineRule="auto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3960" w14:textId="77777777" w:rsidR="00D379F7" w:rsidRPr="00130D94" w:rsidRDefault="00D379F7" w:rsidP="00045C8B">
            <w:pPr>
              <w:ind w:left="138"/>
              <w:jc w:val="center"/>
              <w:rPr>
                <w:b/>
              </w:rPr>
            </w:pPr>
            <w:r w:rsidRPr="00130D94">
              <w:rPr>
                <w:b/>
              </w:rPr>
              <w:t>Contractul de finanţare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1E86" w14:textId="77777777" w:rsidR="00D379F7" w:rsidRPr="00130D94" w:rsidRDefault="00D379F7" w:rsidP="00045C8B">
            <w:pPr>
              <w:ind w:left="135"/>
              <w:jc w:val="center"/>
              <w:rPr>
                <w:b/>
              </w:rPr>
            </w:pPr>
            <w:r w:rsidRPr="00130D94">
              <w:rPr>
                <w:b/>
              </w:rPr>
              <w:t>Ultimul act adiţional aprobat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BDE4" w14:textId="77777777" w:rsidR="00D379F7" w:rsidRPr="00130D94" w:rsidRDefault="00D379F7" w:rsidP="00045C8B">
            <w:pPr>
              <w:ind w:left="131"/>
              <w:jc w:val="center"/>
              <w:rPr>
                <w:b/>
              </w:rPr>
            </w:pPr>
            <w:r w:rsidRPr="00130D94">
              <w:rPr>
                <w:b/>
              </w:rPr>
              <w:t>Prezentul act adiţional</w:t>
            </w:r>
          </w:p>
        </w:tc>
      </w:tr>
      <w:tr w:rsidR="00D379F7" w:rsidRPr="00130D94" w14:paraId="08B470E0" w14:textId="77777777" w:rsidTr="00045C8B">
        <w:trPr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2D2BC653" w14:textId="77777777" w:rsidR="00D379F7" w:rsidRPr="00130D94" w:rsidRDefault="00D379F7" w:rsidP="00045C8B">
            <w:pPr>
              <w:ind w:left="142"/>
              <w:rPr>
                <w:b/>
              </w:rPr>
            </w:pPr>
            <w:r w:rsidRPr="00130D94">
              <w:rPr>
                <w:b/>
              </w:rPr>
              <w:t>Valoarea totală a proiectului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</w:tcBorders>
          </w:tcPr>
          <w:p w14:paraId="03642543" w14:textId="77777777" w:rsidR="00D379F7" w:rsidRPr="00130D94" w:rsidRDefault="00D379F7" w:rsidP="00045C8B">
            <w:pPr>
              <w:spacing w:line="360" w:lineRule="auto"/>
              <w:ind w:left="138"/>
              <w:jc w:val="center"/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14:paraId="33F63D47" w14:textId="77777777" w:rsidR="00D379F7" w:rsidRPr="00130D94" w:rsidRDefault="00D379F7" w:rsidP="00045C8B">
            <w:pPr>
              <w:spacing w:line="360" w:lineRule="auto"/>
              <w:ind w:left="135"/>
              <w:jc w:val="center"/>
            </w:pPr>
          </w:p>
        </w:tc>
        <w:tc>
          <w:tcPr>
            <w:tcW w:w="2122" w:type="dxa"/>
            <w:tcBorders>
              <w:top w:val="double" w:sz="6" w:space="0" w:color="auto"/>
              <w:right w:val="double" w:sz="6" w:space="0" w:color="auto"/>
            </w:tcBorders>
          </w:tcPr>
          <w:p w14:paraId="0899A0A4" w14:textId="77777777" w:rsidR="00D379F7" w:rsidRPr="00130D94" w:rsidRDefault="00D379F7" w:rsidP="00045C8B">
            <w:pPr>
              <w:spacing w:line="360" w:lineRule="auto"/>
              <w:ind w:left="131"/>
              <w:jc w:val="center"/>
            </w:pPr>
          </w:p>
        </w:tc>
      </w:tr>
      <w:tr w:rsidR="00D379F7" w:rsidRPr="00130D94" w14:paraId="0DE8C195" w14:textId="77777777" w:rsidTr="00045C8B">
        <w:trPr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0D5AE4D2" w14:textId="77777777" w:rsidR="00D379F7" w:rsidRPr="00130D94" w:rsidRDefault="00D379F7" w:rsidP="00045C8B">
            <w:pPr>
              <w:ind w:left="142"/>
              <w:rPr>
                <w:b/>
              </w:rPr>
            </w:pPr>
            <w:r w:rsidRPr="00130D94">
              <w:rPr>
                <w:b/>
              </w:rPr>
              <w:t>Valoarea eligibilă a proiectului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</w:tcBorders>
          </w:tcPr>
          <w:p w14:paraId="7308FC8A" w14:textId="77777777" w:rsidR="00D379F7" w:rsidRPr="00130D94" w:rsidRDefault="00D379F7" w:rsidP="00045C8B">
            <w:pPr>
              <w:spacing w:line="360" w:lineRule="auto"/>
              <w:ind w:left="138"/>
              <w:jc w:val="center"/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14:paraId="3ACD3970" w14:textId="77777777" w:rsidR="00D379F7" w:rsidRPr="00130D94" w:rsidRDefault="00D379F7" w:rsidP="00045C8B">
            <w:pPr>
              <w:spacing w:line="360" w:lineRule="auto"/>
              <w:ind w:left="135"/>
              <w:jc w:val="center"/>
            </w:pPr>
          </w:p>
        </w:tc>
        <w:tc>
          <w:tcPr>
            <w:tcW w:w="2122" w:type="dxa"/>
            <w:tcBorders>
              <w:top w:val="double" w:sz="6" w:space="0" w:color="auto"/>
              <w:right w:val="double" w:sz="6" w:space="0" w:color="auto"/>
            </w:tcBorders>
          </w:tcPr>
          <w:p w14:paraId="6E21488A" w14:textId="77777777" w:rsidR="00D379F7" w:rsidRPr="00130D94" w:rsidRDefault="00D379F7" w:rsidP="00045C8B">
            <w:pPr>
              <w:spacing w:line="360" w:lineRule="auto"/>
              <w:ind w:left="131"/>
              <w:jc w:val="center"/>
            </w:pPr>
          </w:p>
        </w:tc>
      </w:tr>
      <w:tr w:rsidR="00D379F7" w:rsidRPr="00130D94" w14:paraId="7663B438" w14:textId="77777777" w:rsidTr="00045C8B">
        <w:trPr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355736E3" w14:textId="77777777" w:rsidR="00D379F7" w:rsidRPr="00130D94" w:rsidRDefault="00D379F7" w:rsidP="00045C8B">
            <w:pPr>
              <w:spacing w:line="360" w:lineRule="auto"/>
              <w:ind w:left="142"/>
              <w:rPr>
                <w:b/>
              </w:rPr>
            </w:pPr>
            <w:r w:rsidRPr="00130D94">
              <w:rPr>
                <w:b/>
              </w:rPr>
              <w:t>Durata</w:t>
            </w:r>
          </w:p>
        </w:tc>
        <w:tc>
          <w:tcPr>
            <w:tcW w:w="1985" w:type="dxa"/>
            <w:tcBorders>
              <w:left w:val="double" w:sz="6" w:space="0" w:color="auto"/>
            </w:tcBorders>
          </w:tcPr>
          <w:p w14:paraId="6DE1806C" w14:textId="77777777" w:rsidR="00D379F7" w:rsidRPr="00130D94" w:rsidRDefault="00D379F7" w:rsidP="00045C8B">
            <w:pPr>
              <w:spacing w:line="360" w:lineRule="auto"/>
              <w:ind w:left="138"/>
              <w:jc w:val="center"/>
            </w:pPr>
          </w:p>
        </w:tc>
        <w:tc>
          <w:tcPr>
            <w:tcW w:w="2268" w:type="dxa"/>
          </w:tcPr>
          <w:p w14:paraId="7F08A6E4" w14:textId="77777777" w:rsidR="00D379F7" w:rsidRPr="00130D94" w:rsidRDefault="00D379F7" w:rsidP="00045C8B">
            <w:pPr>
              <w:spacing w:line="360" w:lineRule="auto"/>
              <w:ind w:left="135"/>
              <w:jc w:val="center"/>
            </w:pPr>
          </w:p>
        </w:tc>
        <w:tc>
          <w:tcPr>
            <w:tcW w:w="2122" w:type="dxa"/>
            <w:tcBorders>
              <w:right w:val="double" w:sz="6" w:space="0" w:color="auto"/>
            </w:tcBorders>
          </w:tcPr>
          <w:p w14:paraId="09F77C2E" w14:textId="77777777" w:rsidR="00D379F7" w:rsidRPr="00130D94" w:rsidRDefault="00D379F7" w:rsidP="00045C8B">
            <w:pPr>
              <w:spacing w:line="360" w:lineRule="auto"/>
              <w:ind w:left="131"/>
              <w:jc w:val="center"/>
            </w:pPr>
          </w:p>
        </w:tc>
      </w:tr>
      <w:tr w:rsidR="00D379F7" w:rsidRPr="00130D94" w14:paraId="724FE329" w14:textId="77777777" w:rsidTr="00045C8B">
        <w:trPr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6A05BB6E" w14:textId="77777777" w:rsidR="00D379F7" w:rsidRPr="00130D94" w:rsidRDefault="00D379F7" w:rsidP="00045C8B">
            <w:pPr>
              <w:ind w:left="142"/>
              <w:rPr>
                <w:b/>
              </w:rPr>
            </w:pPr>
            <w:r w:rsidRPr="00130D94">
              <w:rPr>
                <w:b/>
              </w:rPr>
              <w:lastRenderedPageBreak/>
              <w:t>Data de finalizare</w:t>
            </w:r>
          </w:p>
        </w:tc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14:paraId="78F46B29" w14:textId="77777777" w:rsidR="00D379F7" w:rsidRPr="00130D94" w:rsidRDefault="00D379F7" w:rsidP="00045C8B">
            <w:pPr>
              <w:spacing w:line="360" w:lineRule="auto"/>
              <w:ind w:left="138"/>
              <w:jc w:val="center"/>
            </w:pP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14:paraId="53BFFBEE" w14:textId="77777777" w:rsidR="00D379F7" w:rsidRPr="00130D94" w:rsidRDefault="00D379F7" w:rsidP="00045C8B">
            <w:pPr>
              <w:spacing w:line="360" w:lineRule="auto"/>
              <w:ind w:left="135"/>
              <w:jc w:val="center"/>
            </w:pPr>
          </w:p>
        </w:tc>
        <w:tc>
          <w:tcPr>
            <w:tcW w:w="2122" w:type="dxa"/>
            <w:tcBorders>
              <w:bottom w:val="double" w:sz="6" w:space="0" w:color="auto"/>
              <w:right w:val="double" w:sz="6" w:space="0" w:color="auto"/>
            </w:tcBorders>
          </w:tcPr>
          <w:p w14:paraId="0730B301" w14:textId="77777777" w:rsidR="00D379F7" w:rsidRPr="00130D94" w:rsidRDefault="00D379F7" w:rsidP="00045C8B">
            <w:pPr>
              <w:spacing w:line="360" w:lineRule="auto"/>
              <w:ind w:left="131"/>
              <w:jc w:val="center"/>
            </w:pPr>
          </w:p>
        </w:tc>
      </w:tr>
    </w:tbl>
    <w:p w14:paraId="60471926" w14:textId="77777777" w:rsidR="00D379F7" w:rsidRDefault="00D379F7" w:rsidP="00F0257E">
      <w:pPr>
        <w:pStyle w:val="Footer"/>
        <w:tabs>
          <w:tab w:val="left" w:pos="1276"/>
          <w:tab w:val="left" w:pos="1701"/>
          <w:tab w:val="left" w:pos="5900"/>
        </w:tabs>
        <w:spacing w:after="120"/>
        <w:jc w:val="both"/>
        <w:rPr>
          <w:sz w:val="22"/>
        </w:rPr>
      </w:pPr>
    </w:p>
    <w:p w14:paraId="5C5D13D1" w14:textId="77777777" w:rsidR="00D379F7" w:rsidRDefault="00D379F7" w:rsidP="00F0257E">
      <w:pPr>
        <w:pStyle w:val="Footer"/>
        <w:tabs>
          <w:tab w:val="left" w:pos="1276"/>
          <w:tab w:val="left" w:pos="1701"/>
          <w:tab w:val="left" w:pos="5900"/>
        </w:tabs>
        <w:spacing w:after="120"/>
        <w:jc w:val="both"/>
        <w:rPr>
          <w:sz w:val="22"/>
        </w:rPr>
      </w:pPr>
    </w:p>
    <w:p w14:paraId="5380A4DF" w14:textId="6F117873" w:rsidR="00F0257E" w:rsidRDefault="00F0257E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  <w:r>
        <w:rPr>
          <w:sz w:val="22"/>
        </w:rPr>
        <w:t>Prin prezenta</w:t>
      </w:r>
      <w:r w:rsidR="00DB3485">
        <w:rPr>
          <w:sz w:val="22"/>
        </w:rPr>
        <w:t xml:space="preserve"> </w:t>
      </w:r>
      <w:r w:rsidR="007B7B77">
        <w:rPr>
          <w:sz w:val="22"/>
        </w:rPr>
        <w:t>comunicăm /</w:t>
      </w:r>
      <w:r w:rsidR="00DB3485">
        <w:rPr>
          <w:sz w:val="22"/>
        </w:rPr>
        <w:t>solicit</w:t>
      </w:r>
      <w:r>
        <w:rPr>
          <w:sz w:val="22"/>
        </w:rPr>
        <w:t>ăm</w:t>
      </w:r>
      <w:r w:rsidR="00DB3485">
        <w:rPr>
          <w:sz w:val="22"/>
        </w:rPr>
        <w:t xml:space="preserve"> </w:t>
      </w:r>
      <w:r w:rsidRPr="008A3BF2">
        <w:rPr>
          <w:sz w:val="22"/>
        </w:rPr>
        <w:t>Ministerul</w:t>
      </w:r>
      <w:r>
        <w:rPr>
          <w:sz w:val="22"/>
        </w:rPr>
        <w:t>ui</w:t>
      </w:r>
      <w:r w:rsidRPr="008A3BF2">
        <w:rPr>
          <w:sz w:val="22"/>
        </w:rPr>
        <w:t xml:space="preserve"> </w:t>
      </w:r>
      <w:r>
        <w:rPr>
          <w:sz w:val="22"/>
        </w:rPr>
        <w:t xml:space="preserve">Sănătății </w:t>
      </w:r>
      <w:r w:rsidR="007B7B77">
        <w:rPr>
          <w:sz w:val="22"/>
        </w:rPr>
        <w:t>solicitarea pentru rezilierea /</w:t>
      </w:r>
      <w:r>
        <w:rPr>
          <w:sz w:val="22"/>
        </w:rPr>
        <w:t xml:space="preserve">acordul pentru modificarea Cererii de finanțare/contractului de finanțare și a anexelor incidente, </w:t>
      </w:r>
      <w:r w:rsidR="00465C14">
        <w:rPr>
          <w:sz w:val="22"/>
        </w:rPr>
        <w:t>astfel</w:t>
      </w:r>
      <w:r>
        <w:rPr>
          <w:sz w:val="22"/>
        </w:rPr>
        <w:t>:</w:t>
      </w:r>
    </w:p>
    <w:p w14:paraId="3E4B7351" w14:textId="77777777" w:rsidR="00F0257E" w:rsidRDefault="00F0257E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3A111808" w14:textId="5B51204E" w:rsidR="005C3B02" w:rsidRPr="009248B4" w:rsidRDefault="009248B4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b/>
          <w:u w:val="single"/>
        </w:rPr>
      </w:pPr>
      <w:r w:rsidRPr="009248B4">
        <w:rPr>
          <w:b/>
          <w:u w:val="single"/>
        </w:rPr>
        <w:t>Pentru situația solicitarii de rezilierie</w:t>
      </w:r>
    </w:p>
    <w:p w14:paraId="0AF7EBCA" w14:textId="77777777" w:rsidR="009248B4" w:rsidRDefault="009248B4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5DD12B5C" w14:textId="64E50753" w:rsidR="009248B4" w:rsidRPr="007B7B77" w:rsidRDefault="009518F1" w:rsidP="009248B4">
      <w:pPr>
        <w:spacing w:after="0" w:line="240" w:lineRule="auto"/>
        <w:rPr>
          <w:b/>
          <w:lang w:val="pt-BR"/>
        </w:rPr>
      </w:pPr>
      <w:r>
        <w:rPr>
          <w:b/>
          <w:u w:val="single"/>
          <w:lang w:val="pt-BR"/>
        </w:rPr>
        <w:t>(</w:t>
      </w:r>
      <w:r w:rsidR="009248B4">
        <w:rPr>
          <w:b/>
          <w:u w:val="single"/>
          <w:lang w:val="pt-BR"/>
        </w:rPr>
        <w:t xml:space="preserve">Beneficiarul trebuie să prezinte </w:t>
      </w:r>
      <w:r w:rsidR="009248B4" w:rsidRPr="007B7B77">
        <w:rPr>
          <w:b/>
          <w:u w:val="single"/>
          <w:lang w:val="pt-BR"/>
        </w:rPr>
        <w:t>motivel</w:t>
      </w:r>
      <w:r w:rsidR="009248B4">
        <w:rPr>
          <w:b/>
          <w:u w:val="single"/>
          <w:lang w:val="pt-BR"/>
        </w:rPr>
        <w:t>e</w:t>
      </w:r>
      <w:r w:rsidR="009248B4" w:rsidRPr="007B7B77">
        <w:rPr>
          <w:b/>
          <w:u w:val="single"/>
          <w:lang w:val="pt-BR"/>
        </w:rPr>
        <w:t>)</w:t>
      </w:r>
      <w:r w:rsidR="009248B4" w:rsidRPr="007B7B77">
        <w:rPr>
          <w:b/>
          <w:lang w:val="pt-BR"/>
        </w:rPr>
        <w:t xml:space="preserve">: </w:t>
      </w:r>
    </w:p>
    <w:p w14:paraId="3C794EC6" w14:textId="77777777" w:rsidR="009248B4" w:rsidRDefault="009248B4" w:rsidP="009248B4">
      <w:pPr>
        <w:spacing w:after="0" w:line="240" w:lineRule="auto"/>
        <w:jc w:val="both"/>
      </w:pPr>
    </w:p>
    <w:p w14:paraId="641D6797" w14:textId="77777777" w:rsidR="009248B4" w:rsidRDefault="009248B4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571C096F" w14:textId="77777777" w:rsidR="009248B4" w:rsidRDefault="009248B4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69A2D1A5" w14:textId="77777777" w:rsidR="009248B4" w:rsidRDefault="009248B4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774B6F08" w14:textId="3C88DEFE" w:rsidR="00465C14" w:rsidRPr="00130D94" w:rsidRDefault="00465C14" w:rsidP="00465C14">
      <w:pPr>
        <w:spacing w:after="0" w:line="240" w:lineRule="auto"/>
        <w:rPr>
          <w:b/>
        </w:rPr>
      </w:pPr>
      <w:r w:rsidRPr="00130D94">
        <w:rPr>
          <w:b/>
          <w:u w:val="single"/>
        </w:rPr>
        <w:t>Modificările propuse</w:t>
      </w:r>
      <w:r w:rsidR="007B7B77">
        <w:rPr>
          <w:b/>
          <w:u w:val="single"/>
        </w:rPr>
        <w:t xml:space="preserve"> (se completează doar în cazul modificărilor)</w:t>
      </w:r>
      <w:r w:rsidRPr="00130D94">
        <w:rPr>
          <w:b/>
          <w:u w:val="single"/>
        </w:rPr>
        <w:t>:</w:t>
      </w:r>
      <w:r w:rsidRPr="00130D94">
        <w:rPr>
          <w:b/>
        </w:rPr>
        <w:t xml:space="preserve"> </w:t>
      </w:r>
    </w:p>
    <w:p w14:paraId="23EF8968" w14:textId="77777777" w:rsidR="00465C14" w:rsidRDefault="00465C14" w:rsidP="00465C14">
      <w:pPr>
        <w:ind w:left="176"/>
        <w:jc w:val="both"/>
        <w:rPr>
          <w:bCs/>
        </w:rPr>
      </w:pPr>
    </w:p>
    <w:p w14:paraId="37772C3B" w14:textId="1A354F01" w:rsidR="00465C14" w:rsidRPr="00130D94" w:rsidRDefault="00465C14" w:rsidP="00465C14">
      <w:pPr>
        <w:ind w:left="176"/>
        <w:jc w:val="both"/>
        <w:rPr>
          <w:bCs/>
        </w:rPr>
      </w:pPr>
      <w:r w:rsidRPr="00130D94">
        <w:rPr>
          <w:bCs/>
        </w:rPr>
        <w:t>În conformitate cu art. …….. din contractul/</w:t>
      </w:r>
      <w:r w:rsidR="002A00E4">
        <w:rPr>
          <w:bCs/>
        </w:rPr>
        <w:t>decizia</w:t>
      </w:r>
      <w:r w:rsidRPr="00130D94">
        <w:rPr>
          <w:bCs/>
        </w:rPr>
        <w:t xml:space="preserve"> de finanţare nr. ………… propunem următoarele:</w:t>
      </w:r>
    </w:p>
    <w:p w14:paraId="71E897EA" w14:textId="77777777" w:rsidR="00465C14" w:rsidRPr="00130D94" w:rsidRDefault="00465C14" w:rsidP="00465C14">
      <w:pPr>
        <w:spacing w:after="0" w:line="240" w:lineRule="auto"/>
        <w:jc w:val="both"/>
        <w:rPr>
          <w:b/>
          <w:bCs/>
        </w:rPr>
      </w:pPr>
      <w:r w:rsidRPr="00130D94">
        <w:rPr>
          <w:bCs/>
        </w:rPr>
        <w:t>Modificarea 1</w:t>
      </w:r>
    </w:p>
    <w:p w14:paraId="0318ECF7" w14:textId="7F36CD2F" w:rsidR="00465C14" w:rsidRPr="00130D94" w:rsidRDefault="00465C14" w:rsidP="00465C14">
      <w:pPr>
        <w:ind w:left="360"/>
        <w:jc w:val="both"/>
        <w:rPr>
          <w:bCs/>
          <w:i/>
        </w:rPr>
      </w:pPr>
      <w:r w:rsidRPr="00130D94">
        <w:rPr>
          <w:bCs/>
          <w:i/>
        </w:rPr>
        <w:t>( de ex.</w:t>
      </w:r>
      <w:r>
        <w:rPr>
          <w:bCs/>
          <w:i/>
        </w:rPr>
        <w:t xml:space="preserve"> </w:t>
      </w:r>
      <w:r w:rsidR="002A00E4">
        <w:rPr>
          <w:bCs/>
          <w:i/>
        </w:rPr>
        <w:t>p</w:t>
      </w:r>
      <w:r w:rsidRPr="00130D94">
        <w:rPr>
          <w:bCs/>
          <w:i/>
        </w:rPr>
        <w:t xml:space="preserve">relungirea </w:t>
      </w:r>
      <w:r w:rsidR="002A00E4">
        <w:rPr>
          <w:bCs/>
          <w:i/>
        </w:rPr>
        <w:t xml:space="preserve">perioadei </w:t>
      </w:r>
      <w:r w:rsidRPr="00130D94">
        <w:rPr>
          <w:bCs/>
          <w:i/>
        </w:rPr>
        <w:t>de implementare a proiectului</w:t>
      </w:r>
      <w:r w:rsidR="002A00E4">
        <w:rPr>
          <w:bCs/>
          <w:i/>
        </w:rPr>
        <w:t xml:space="preserve"> cu ... luni</w:t>
      </w:r>
      <w:r w:rsidRPr="00130D94">
        <w:rPr>
          <w:bCs/>
          <w:i/>
        </w:rPr>
        <w:t>)</w:t>
      </w:r>
    </w:p>
    <w:p w14:paraId="6E476411" w14:textId="77777777" w:rsidR="00465C14" w:rsidRPr="00130D94" w:rsidRDefault="00465C14" w:rsidP="00465C14">
      <w:pPr>
        <w:spacing w:after="0" w:line="240" w:lineRule="auto"/>
        <w:jc w:val="both"/>
        <w:rPr>
          <w:b/>
          <w:bCs/>
        </w:rPr>
      </w:pPr>
      <w:r w:rsidRPr="00130D94">
        <w:rPr>
          <w:bCs/>
        </w:rPr>
        <w:t>Modificarea 2</w:t>
      </w:r>
      <w:r w:rsidRPr="00130D94">
        <w:rPr>
          <w:b/>
          <w:bCs/>
        </w:rPr>
        <w:t xml:space="preserve"> </w:t>
      </w:r>
    </w:p>
    <w:p w14:paraId="43D6E40D" w14:textId="16C338F6" w:rsidR="00465C14" w:rsidRPr="00130D94" w:rsidRDefault="002A00E4" w:rsidP="00465C14">
      <w:pPr>
        <w:ind w:left="360"/>
        <w:jc w:val="both"/>
        <w:rPr>
          <w:bCs/>
          <w:i/>
        </w:rPr>
      </w:pPr>
      <w:r>
        <w:rPr>
          <w:bCs/>
          <w:i/>
        </w:rPr>
        <w:t>(de ex: a</w:t>
      </w:r>
      <w:r w:rsidR="00465C14" w:rsidRPr="00130D94">
        <w:rPr>
          <w:bCs/>
          <w:i/>
        </w:rPr>
        <w:t xml:space="preserve">ctualizarea în consecinţă a următoarelor </w:t>
      </w:r>
      <w:r w:rsidR="00465C14">
        <w:rPr>
          <w:bCs/>
          <w:i/>
        </w:rPr>
        <w:t>art.</w:t>
      </w:r>
      <w:r w:rsidR="00465C14" w:rsidRPr="00130D94">
        <w:rPr>
          <w:bCs/>
          <w:i/>
        </w:rPr>
        <w:t xml:space="preserve">…... </w:t>
      </w:r>
      <w:r>
        <w:rPr>
          <w:bCs/>
          <w:i/>
        </w:rPr>
        <w:t>)</w:t>
      </w:r>
    </w:p>
    <w:p w14:paraId="25F7ABA7" w14:textId="77777777" w:rsidR="00465C14" w:rsidRDefault="00465C14" w:rsidP="00465C14">
      <w:pPr>
        <w:spacing w:after="0" w:line="240" w:lineRule="auto"/>
        <w:jc w:val="both"/>
        <w:rPr>
          <w:bCs/>
        </w:rPr>
      </w:pPr>
      <w:r w:rsidRPr="00130D94">
        <w:rPr>
          <w:bCs/>
        </w:rPr>
        <w:t>Modificarea … n</w:t>
      </w:r>
    </w:p>
    <w:p w14:paraId="4C4283B2" w14:textId="77777777" w:rsidR="00465C14" w:rsidRDefault="00465C14" w:rsidP="00465C14">
      <w:pPr>
        <w:spacing w:after="0" w:line="240" w:lineRule="auto"/>
        <w:rPr>
          <w:b/>
          <w:u w:val="single"/>
          <w:lang w:val="pt-BR"/>
        </w:rPr>
      </w:pPr>
    </w:p>
    <w:p w14:paraId="1E66D8FC" w14:textId="2A37CEB1" w:rsidR="00465C14" w:rsidRDefault="00465C14" w:rsidP="00465C14">
      <w:pPr>
        <w:spacing w:after="0" w:line="240" w:lineRule="auto"/>
        <w:rPr>
          <w:b/>
          <w:lang w:val="pt-BR"/>
        </w:rPr>
      </w:pPr>
      <w:r w:rsidRPr="00465C14">
        <w:rPr>
          <w:b/>
          <w:u w:val="single"/>
          <w:lang w:val="pt-BR"/>
        </w:rPr>
        <w:t>Justificarea și prezentarea modificărilor propuse</w:t>
      </w:r>
      <w:r w:rsidR="007B7B77">
        <w:rPr>
          <w:b/>
          <w:u w:val="single"/>
          <w:lang w:val="pt-BR"/>
        </w:rPr>
        <w:t xml:space="preserve"> </w:t>
      </w:r>
      <w:r w:rsidR="007B7B77">
        <w:rPr>
          <w:b/>
          <w:u w:val="single"/>
        </w:rPr>
        <w:t>(se completează doar în cazul modificărilor)</w:t>
      </w:r>
      <w:r w:rsidR="007B7B77" w:rsidRPr="00130D94">
        <w:rPr>
          <w:b/>
          <w:u w:val="single"/>
        </w:rPr>
        <w:t>:</w:t>
      </w:r>
      <w:r w:rsidRPr="00465C14">
        <w:rPr>
          <w:b/>
          <w:lang w:val="pt-BR"/>
        </w:rPr>
        <w:t xml:space="preserve">: </w:t>
      </w:r>
    </w:p>
    <w:p w14:paraId="16A36151" w14:textId="77777777" w:rsidR="007B7B77" w:rsidRPr="00465C14" w:rsidRDefault="007B7B77" w:rsidP="007B7B77">
      <w:pPr>
        <w:jc w:val="both"/>
        <w:rPr>
          <w:bCs/>
          <w:i/>
        </w:rPr>
      </w:pPr>
      <w:r w:rsidRPr="00465C14">
        <w:rPr>
          <w:bCs/>
          <w:i/>
        </w:rPr>
        <w:t>(se va justi</w:t>
      </w:r>
      <w:r>
        <w:rPr>
          <w:bCs/>
          <w:i/>
        </w:rPr>
        <w:t>fica fiecare modificare propusă și se va/vor prezenta potențialele riscuri ce pot să apară în caz de neefectuare a modificărilor</w:t>
      </w:r>
      <w:r w:rsidRPr="00465C14">
        <w:rPr>
          <w:bCs/>
          <w:i/>
        </w:rPr>
        <w:t>)</w:t>
      </w:r>
    </w:p>
    <w:p w14:paraId="5917FF25" w14:textId="77777777" w:rsidR="002A00E4" w:rsidRDefault="002A00E4" w:rsidP="00465C14">
      <w:pPr>
        <w:jc w:val="both"/>
        <w:rPr>
          <w:bCs/>
          <w:i/>
        </w:rPr>
      </w:pPr>
    </w:p>
    <w:p w14:paraId="282B40EF" w14:textId="15ADDEF7" w:rsidR="00465C14" w:rsidRPr="002A00E4" w:rsidRDefault="00465C14" w:rsidP="009518F1">
      <w:pPr>
        <w:spacing w:after="0"/>
        <w:jc w:val="both"/>
        <w:rPr>
          <w:b/>
          <w:bCs/>
          <w:i/>
        </w:rPr>
      </w:pPr>
      <w:r w:rsidRPr="002A00E4">
        <w:rPr>
          <w:b/>
          <w:bCs/>
          <w:i/>
        </w:rPr>
        <w:t xml:space="preserve">Menţionăm că modificările / completările propuse nu afectează scopul și obiectivele  proiectului </w:t>
      </w:r>
      <w:r w:rsidR="005C5B25" w:rsidRPr="005C5B25">
        <w:rPr>
          <w:b/>
          <w:bCs/>
          <w:i/>
        </w:rPr>
        <w:t xml:space="preserve">, indicatorii de rezultat, valoarea maxima a finantarii nerambursabile prevazute in contractul de finantare si nici factorii de evaluare care au stat la baza acordarii finantarii nerambursabile </w:t>
      </w:r>
      <w:r w:rsidRPr="002A00E4">
        <w:rPr>
          <w:b/>
          <w:bCs/>
          <w:i/>
        </w:rPr>
        <w:t xml:space="preserve">şi se realizează în conformitate cu </w:t>
      </w:r>
      <w:r w:rsidR="009518F1">
        <w:rPr>
          <w:b/>
          <w:bCs/>
          <w:i/>
        </w:rPr>
        <w:t xml:space="preserve">prevederile </w:t>
      </w:r>
      <w:r w:rsidR="009518F1" w:rsidRPr="00790C09">
        <w:rPr>
          <w:rFonts w:cs="Arial"/>
          <w:i/>
        </w:rPr>
        <w:t>Capitolul</w:t>
      </w:r>
      <w:r w:rsidR="009518F1">
        <w:rPr>
          <w:rFonts w:cs="Arial"/>
          <w:i/>
        </w:rPr>
        <w:t>ui nr.</w:t>
      </w:r>
      <w:r w:rsidR="009518F1" w:rsidRPr="00790C09">
        <w:rPr>
          <w:rFonts w:cs="Arial"/>
          <w:i/>
        </w:rPr>
        <w:t>   .... – “Modificarea contractului” din contractul de finanțare.”</w:t>
      </w:r>
      <w:r w:rsidR="009518F1">
        <w:rPr>
          <w:rFonts w:cs="Arial"/>
          <w:i/>
        </w:rPr>
        <w:t xml:space="preserve"> </w:t>
      </w:r>
      <w:r w:rsidR="009518F1">
        <w:rPr>
          <w:b/>
          <w:u w:val="single"/>
        </w:rPr>
        <w:t xml:space="preserve"> </w:t>
      </w:r>
      <w:r w:rsidR="009248B4">
        <w:rPr>
          <w:b/>
          <w:u w:val="single"/>
        </w:rPr>
        <w:t>(se menționează</w:t>
      </w:r>
      <w:r w:rsidR="007B7B77">
        <w:rPr>
          <w:b/>
          <w:u w:val="single"/>
        </w:rPr>
        <w:t xml:space="preserve"> doar în cazul modificărilor)</w:t>
      </w:r>
    </w:p>
    <w:p w14:paraId="6F7039F5" w14:textId="77777777" w:rsidR="00465C14" w:rsidRDefault="00465C14" w:rsidP="00465C14">
      <w:pPr>
        <w:spacing w:after="0" w:line="240" w:lineRule="auto"/>
        <w:jc w:val="both"/>
      </w:pPr>
    </w:p>
    <w:p w14:paraId="74415F74" w14:textId="01E7FC06" w:rsidR="009248B4" w:rsidRPr="002A00E4" w:rsidRDefault="00465C14" w:rsidP="009248B4">
      <w:pPr>
        <w:spacing w:after="0" w:line="240" w:lineRule="auto"/>
        <w:jc w:val="both"/>
        <w:rPr>
          <w:b/>
          <w:bCs/>
          <w:i/>
        </w:rPr>
      </w:pPr>
      <w:r w:rsidRPr="00130D94">
        <w:t>În susţinerea celor afirmate mai sus, vă trimitem ataşat prezentei, următoarele documente</w:t>
      </w:r>
      <w:r w:rsidR="009248B4">
        <w:t xml:space="preserve"> (enumerare cu titlu orientativ - </w:t>
      </w:r>
      <w:r w:rsidR="009248B4">
        <w:rPr>
          <w:b/>
          <w:u w:val="single"/>
        </w:rPr>
        <w:t>se menționează doar în cazul modificărilor)</w:t>
      </w:r>
    </w:p>
    <w:p w14:paraId="733AB169" w14:textId="75E4A3C1" w:rsidR="00465C14" w:rsidRPr="00465C14" w:rsidRDefault="00465C14" w:rsidP="00465C14">
      <w:pPr>
        <w:spacing w:after="0" w:line="240" w:lineRule="auto"/>
        <w:jc w:val="both"/>
        <w:rPr>
          <w:bCs/>
        </w:rPr>
      </w:pPr>
    </w:p>
    <w:p w14:paraId="3066F01F" w14:textId="77777777" w:rsidR="00465C14" w:rsidRPr="00A57CA9" w:rsidRDefault="00465C14" w:rsidP="00465C14">
      <w:pPr>
        <w:pStyle w:val="Footer"/>
        <w:numPr>
          <w:ilvl w:val="0"/>
          <w:numId w:val="27"/>
        </w:numPr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  <w:r>
        <w:t>Referatului intern nr. .... / ...... de aprobare a propunerii de modificare a contractului de finanțare și/sau anexele incidente (</w:t>
      </w:r>
      <w:r w:rsidRPr="00A57CA9">
        <w:rPr>
          <w:sz w:val="22"/>
        </w:rPr>
        <w:t xml:space="preserve">scan/copie </w:t>
      </w:r>
      <w:r>
        <w:t xml:space="preserve">certificată pentru conformitate cu originalul); </w:t>
      </w:r>
    </w:p>
    <w:p w14:paraId="78169EFD" w14:textId="77777777" w:rsidR="00465C14" w:rsidRDefault="00465C14" w:rsidP="00465C14">
      <w:pPr>
        <w:pStyle w:val="Footer"/>
        <w:numPr>
          <w:ilvl w:val="0"/>
          <w:numId w:val="27"/>
        </w:numPr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  <w:r w:rsidRPr="00A57CA9">
        <w:rPr>
          <w:sz w:val="22"/>
        </w:rPr>
        <w:t>Docume</w:t>
      </w:r>
      <w:r>
        <w:rPr>
          <w:sz w:val="22"/>
        </w:rPr>
        <w:t>nte</w:t>
      </w:r>
      <w:r w:rsidRPr="00A57CA9">
        <w:rPr>
          <w:sz w:val="22"/>
        </w:rPr>
        <w:t xml:space="preserve"> (certificat de urbanism, avize utilități, studiu Topografic, studiu Geotehnic</w:t>
      </w:r>
      <w:r>
        <w:rPr>
          <w:sz w:val="22"/>
        </w:rPr>
        <w:t>,</w:t>
      </w:r>
      <w:r w:rsidRPr="00A57CA9">
        <w:rPr>
          <w:sz w:val="22"/>
        </w:rPr>
        <w:t xml:space="preserve"> etc.). </w:t>
      </w:r>
    </w:p>
    <w:p w14:paraId="1EF5D6D7" w14:textId="77777777" w:rsidR="007B7B77" w:rsidRDefault="007B7B77" w:rsidP="007B7B77">
      <w:pPr>
        <w:spacing w:after="0" w:line="240" w:lineRule="auto"/>
        <w:rPr>
          <w:b/>
          <w:u w:val="single"/>
          <w:lang w:val="pt-BR"/>
        </w:rPr>
      </w:pPr>
    </w:p>
    <w:p w14:paraId="212ADED5" w14:textId="77777777" w:rsidR="007B7B77" w:rsidRDefault="007B7B77" w:rsidP="00465C14">
      <w:pPr>
        <w:spacing w:after="0" w:line="240" w:lineRule="auto"/>
        <w:jc w:val="both"/>
      </w:pPr>
    </w:p>
    <w:p w14:paraId="29B3F1AE" w14:textId="77777777" w:rsidR="00465C14" w:rsidRDefault="00465C14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06094766" w14:textId="569ADE32" w:rsidR="00465C14" w:rsidRDefault="00465C14" w:rsidP="00465C14">
      <w:pPr>
        <w:ind w:left="142"/>
        <w:rPr>
          <w:b/>
        </w:rPr>
      </w:pPr>
      <w:r w:rsidRPr="00130D94">
        <w:rPr>
          <w:b/>
        </w:rPr>
        <w:t>Reprezentantului legal/</w:t>
      </w:r>
      <w:r w:rsidRPr="00130D94">
        <w:rPr>
          <w:rFonts w:cs="Arial"/>
        </w:rPr>
        <w:t xml:space="preserve"> Împuternicit desemnat</w:t>
      </w:r>
      <w:r>
        <w:rPr>
          <w:b/>
        </w:rPr>
        <w:t>: (Nume si prenume, funcție)</w:t>
      </w:r>
    </w:p>
    <w:p w14:paraId="0E4B0EB7" w14:textId="22143726" w:rsidR="00465C14" w:rsidRDefault="00465C14" w:rsidP="00465C14">
      <w:pPr>
        <w:ind w:left="142"/>
        <w:rPr>
          <w:b/>
        </w:rPr>
      </w:pPr>
      <w:r>
        <w:rPr>
          <w:b/>
        </w:rPr>
        <w:t>Semnătura: ...........</w:t>
      </w:r>
    </w:p>
    <w:p w14:paraId="08BE427C" w14:textId="5F170A2E" w:rsidR="00465C14" w:rsidRDefault="00465C14" w:rsidP="005A3CF9">
      <w:pPr>
        <w:ind w:left="142"/>
        <w:rPr>
          <w:sz w:val="22"/>
        </w:rPr>
      </w:pPr>
      <w:r>
        <w:rPr>
          <w:b/>
        </w:rPr>
        <w:t>Data: ...........</w:t>
      </w:r>
    </w:p>
    <w:sectPr w:rsidR="00465C14" w:rsidSect="006B7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08" w:right="1134" w:bottom="851" w:left="1701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4BDE" w14:textId="77777777" w:rsidR="0012756E" w:rsidRDefault="0012756E" w:rsidP="0016561B">
      <w:r>
        <w:separator/>
      </w:r>
    </w:p>
  </w:endnote>
  <w:endnote w:type="continuationSeparator" w:id="0">
    <w:p w14:paraId="07875931" w14:textId="77777777" w:rsidR="0012756E" w:rsidRDefault="0012756E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74E5" w14:textId="77777777" w:rsidR="002A7F80" w:rsidRDefault="002A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1F44" w14:textId="77777777" w:rsidR="00EB3500" w:rsidRPr="00EB3500" w:rsidRDefault="00EB3500" w:rsidP="00EB350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AF0F" w14:textId="52B69654" w:rsidR="00067681" w:rsidRPr="00067681" w:rsidRDefault="00067681" w:rsidP="006B7D99">
    <w:pPr>
      <w:spacing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9B43" w14:textId="77777777" w:rsidR="0012756E" w:rsidRDefault="0012756E" w:rsidP="0016561B">
      <w:r>
        <w:separator/>
      </w:r>
    </w:p>
  </w:footnote>
  <w:footnote w:type="continuationSeparator" w:id="0">
    <w:p w14:paraId="54FAD18F" w14:textId="77777777" w:rsidR="0012756E" w:rsidRDefault="0012756E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AFC8" w14:textId="77777777" w:rsidR="002A7F80" w:rsidRDefault="002A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F167" w14:textId="77777777" w:rsidR="002A7F80" w:rsidRDefault="002A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70DB" w14:textId="77777777" w:rsidR="00AF7494" w:rsidRPr="00862487" w:rsidRDefault="00AF7494" w:rsidP="00AF7494">
    <w:pPr>
      <w:pStyle w:val="Header"/>
      <w:rPr>
        <w:rFonts w:ascii="Arial" w:eastAsia="Calibri" w:hAnsi="Arial" w:cs="Times New Roman"/>
        <w:color w:val="7030A0"/>
        <w:sz w:val="16"/>
        <w:szCs w:val="16"/>
      </w:rPr>
    </w:pPr>
    <w:r w:rsidRPr="00862487">
      <w:rPr>
        <w:color w:val="7030A0"/>
        <w:sz w:val="16"/>
        <w:szCs w:val="16"/>
      </w:rPr>
      <w:t>Îndrumar metodologic la Ghidurile beneficiarilor - C 12/ C 7- I.3 PNRR</w:t>
    </w:r>
  </w:p>
  <w:p w14:paraId="4C316BCE" w14:textId="217F7F6C" w:rsidR="00AF7494" w:rsidRPr="00862487" w:rsidRDefault="00AF7494" w:rsidP="00AF7494">
    <w:pPr>
      <w:pStyle w:val="Header"/>
      <w:rPr>
        <w:i/>
        <w:color w:val="7030A0"/>
        <w:sz w:val="16"/>
        <w:szCs w:val="16"/>
      </w:rPr>
    </w:pPr>
    <w:r w:rsidRPr="00862487">
      <w:rPr>
        <w:i/>
        <w:color w:val="7030A0"/>
        <w:sz w:val="16"/>
        <w:szCs w:val="16"/>
      </w:rPr>
      <w:t>Revizia 1_</w:t>
    </w:r>
    <w:r w:rsidR="002A7F80">
      <w:rPr>
        <w:i/>
        <w:color w:val="7030A0"/>
        <w:sz w:val="16"/>
        <w:szCs w:val="16"/>
      </w:rPr>
      <w:t>2</w:t>
    </w:r>
    <w:r w:rsidRPr="00862487">
      <w:rPr>
        <w:i/>
        <w:color w:val="7030A0"/>
        <w:sz w:val="16"/>
        <w:szCs w:val="16"/>
      </w:rPr>
      <w:t xml:space="preserve"> Noiembrie 2023</w:t>
    </w:r>
  </w:p>
  <w:p w14:paraId="78CD0E55" w14:textId="4617D05F" w:rsidR="00067681" w:rsidRPr="00A57F3F" w:rsidRDefault="006B7D99" w:rsidP="00AF7494">
    <w:pPr>
      <w:pStyle w:val="Instituie"/>
      <w:spacing w:after="0" w:line="240" w:lineRule="auto"/>
      <w:rPr>
        <w:b/>
        <w:color w:val="000000" w:themeColor="text1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AEFD2C" wp14:editId="6C70CAAE">
          <wp:simplePos x="0" y="0"/>
          <wp:positionH relativeFrom="margin">
            <wp:posOffset>-594360</wp:posOffset>
          </wp:positionH>
          <wp:positionV relativeFrom="paragraph">
            <wp:posOffset>47625</wp:posOffset>
          </wp:positionV>
          <wp:extent cx="6057900" cy="641350"/>
          <wp:effectExtent l="0" t="0" r="0" b="635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CCD"/>
    <w:multiLevelType w:val="hybridMultilevel"/>
    <w:tmpl w:val="8FB802C6"/>
    <w:lvl w:ilvl="0" w:tplc="5CF6AB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C657C"/>
    <w:multiLevelType w:val="hybridMultilevel"/>
    <w:tmpl w:val="338CE4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013"/>
    <w:multiLevelType w:val="hybridMultilevel"/>
    <w:tmpl w:val="35C42C2C"/>
    <w:lvl w:ilvl="0" w:tplc="DD44123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D58"/>
    <w:multiLevelType w:val="hybridMultilevel"/>
    <w:tmpl w:val="C5F4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2308"/>
    <w:multiLevelType w:val="hybridMultilevel"/>
    <w:tmpl w:val="354E57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61A4A"/>
    <w:multiLevelType w:val="hybridMultilevel"/>
    <w:tmpl w:val="918C4FCE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7F37"/>
    <w:multiLevelType w:val="hybridMultilevel"/>
    <w:tmpl w:val="8F1E0116"/>
    <w:lvl w:ilvl="0" w:tplc="89EA6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26F2"/>
    <w:multiLevelType w:val="hybridMultilevel"/>
    <w:tmpl w:val="741CF014"/>
    <w:lvl w:ilvl="0" w:tplc="74F0775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053B"/>
    <w:multiLevelType w:val="hybridMultilevel"/>
    <w:tmpl w:val="9FA63C98"/>
    <w:lvl w:ilvl="0" w:tplc="FDAA140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947"/>
    <w:multiLevelType w:val="hybridMultilevel"/>
    <w:tmpl w:val="D16A48C8"/>
    <w:lvl w:ilvl="0" w:tplc="8466E49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42AE"/>
    <w:multiLevelType w:val="hybridMultilevel"/>
    <w:tmpl w:val="C184815C"/>
    <w:lvl w:ilvl="0" w:tplc="FC8C543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0761"/>
    <w:multiLevelType w:val="hybridMultilevel"/>
    <w:tmpl w:val="7CB00D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3A25"/>
    <w:multiLevelType w:val="hybridMultilevel"/>
    <w:tmpl w:val="B5D43DD2"/>
    <w:lvl w:ilvl="0" w:tplc="AD4CA7E6">
      <w:numFmt w:val="bullet"/>
      <w:lvlText w:val="-"/>
      <w:lvlJc w:val="left"/>
      <w:pPr>
        <w:ind w:left="39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1AF0FCC"/>
    <w:multiLevelType w:val="hybridMultilevel"/>
    <w:tmpl w:val="12442A36"/>
    <w:lvl w:ilvl="0" w:tplc="92B82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6553"/>
    <w:multiLevelType w:val="multilevel"/>
    <w:tmpl w:val="F626B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044AF"/>
    <w:multiLevelType w:val="hybridMultilevel"/>
    <w:tmpl w:val="F578AB96"/>
    <w:lvl w:ilvl="0" w:tplc="1962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157BC"/>
    <w:multiLevelType w:val="hybridMultilevel"/>
    <w:tmpl w:val="383259C2"/>
    <w:lvl w:ilvl="0" w:tplc="F03236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2390"/>
    <w:multiLevelType w:val="hybridMultilevel"/>
    <w:tmpl w:val="E3F6F9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7ACC"/>
    <w:multiLevelType w:val="hybridMultilevel"/>
    <w:tmpl w:val="3D148ADC"/>
    <w:lvl w:ilvl="0" w:tplc="FDAA140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253B"/>
    <w:multiLevelType w:val="hybridMultilevel"/>
    <w:tmpl w:val="35C42C2C"/>
    <w:lvl w:ilvl="0" w:tplc="DD44123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024EE"/>
    <w:multiLevelType w:val="hybridMultilevel"/>
    <w:tmpl w:val="9FAAC442"/>
    <w:lvl w:ilvl="0" w:tplc="1CDA3A30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215FF"/>
    <w:multiLevelType w:val="hybridMultilevel"/>
    <w:tmpl w:val="3B1E61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07F3943"/>
    <w:multiLevelType w:val="hybridMultilevel"/>
    <w:tmpl w:val="3392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664AA"/>
    <w:multiLevelType w:val="hybridMultilevel"/>
    <w:tmpl w:val="23D89E7C"/>
    <w:lvl w:ilvl="0" w:tplc="D2B8628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E2030"/>
    <w:multiLevelType w:val="hybridMultilevel"/>
    <w:tmpl w:val="CD8AD79E"/>
    <w:lvl w:ilvl="0" w:tplc="83665B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30942"/>
    <w:multiLevelType w:val="hybridMultilevel"/>
    <w:tmpl w:val="9F56254C"/>
    <w:lvl w:ilvl="0" w:tplc="2AA20546">
      <w:numFmt w:val="bullet"/>
      <w:lvlText w:val="-"/>
      <w:lvlJc w:val="left"/>
      <w:pPr>
        <w:ind w:left="1069" w:hanging="360"/>
      </w:pPr>
      <w:rPr>
        <w:rFonts w:ascii="Trebuchet MS" w:eastAsia="MS Mincho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9261992">
    <w:abstractNumId w:val="3"/>
  </w:num>
  <w:num w:numId="2" w16cid:durableId="230628819">
    <w:abstractNumId w:val="10"/>
  </w:num>
  <w:num w:numId="3" w16cid:durableId="810563220">
    <w:abstractNumId w:val="23"/>
  </w:num>
  <w:num w:numId="4" w16cid:durableId="755833295">
    <w:abstractNumId w:val="22"/>
  </w:num>
  <w:num w:numId="5" w16cid:durableId="1711883172">
    <w:abstractNumId w:val="15"/>
  </w:num>
  <w:num w:numId="6" w16cid:durableId="1016537978">
    <w:abstractNumId w:val="24"/>
  </w:num>
  <w:num w:numId="7" w16cid:durableId="452410427">
    <w:abstractNumId w:val="20"/>
  </w:num>
  <w:num w:numId="8" w16cid:durableId="1201825821">
    <w:abstractNumId w:val="14"/>
  </w:num>
  <w:num w:numId="9" w16cid:durableId="6570769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86378273">
    <w:abstractNumId w:val="7"/>
  </w:num>
  <w:num w:numId="11" w16cid:durableId="608463601">
    <w:abstractNumId w:val="12"/>
  </w:num>
  <w:num w:numId="12" w16cid:durableId="1081946859">
    <w:abstractNumId w:val="4"/>
  </w:num>
  <w:num w:numId="13" w16cid:durableId="558857884">
    <w:abstractNumId w:val="5"/>
  </w:num>
  <w:num w:numId="14" w16cid:durableId="653294761">
    <w:abstractNumId w:val="16"/>
  </w:num>
  <w:num w:numId="15" w16cid:durableId="1648433249">
    <w:abstractNumId w:val="6"/>
  </w:num>
  <w:num w:numId="16" w16cid:durableId="1869562806">
    <w:abstractNumId w:val="11"/>
  </w:num>
  <w:num w:numId="17" w16cid:durableId="1882326520">
    <w:abstractNumId w:val="25"/>
  </w:num>
  <w:num w:numId="18" w16cid:durableId="598295636">
    <w:abstractNumId w:val="18"/>
  </w:num>
  <w:num w:numId="19" w16cid:durableId="440414711">
    <w:abstractNumId w:val="13"/>
  </w:num>
  <w:num w:numId="20" w16cid:durableId="2049640891">
    <w:abstractNumId w:val="8"/>
  </w:num>
  <w:num w:numId="21" w16cid:durableId="841509549">
    <w:abstractNumId w:val="17"/>
  </w:num>
  <w:num w:numId="22" w16cid:durableId="879778652">
    <w:abstractNumId w:val="1"/>
  </w:num>
  <w:num w:numId="23" w16cid:durableId="297615086">
    <w:abstractNumId w:val="0"/>
  </w:num>
  <w:num w:numId="24" w16cid:durableId="848179258">
    <w:abstractNumId w:val="19"/>
  </w:num>
  <w:num w:numId="25" w16cid:durableId="203177064">
    <w:abstractNumId w:val="9"/>
  </w:num>
  <w:num w:numId="26" w16cid:durableId="953901508">
    <w:abstractNumId w:val="2"/>
  </w:num>
  <w:num w:numId="27" w16cid:durableId="1174538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A8"/>
    <w:rsid w:val="000116DA"/>
    <w:rsid w:val="000127FC"/>
    <w:rsid w:val="000141F8"/>
    <w:rsid w:val="000157CD"/>
    <w:rsid w:val="00024038"/>
    <w:rsid w:val="00035C9A"/>
    <w:rsid w:val="00054F30"/>
    <w:rsid w:val="00062DAC"/>
    <w:rsid w:val="00067681"/>
    <w:rsid w:val="00076B7E"/>
    <w:rsid w:val="00076F16"/>
    <w:rsid w:val="0008675B"/>
    <w:rsid w:val="00090F79"/>
    <w:rsid w:val="000946D9"/>
    <w:rsid w:val="000A271F"/>
    <w:rsid w:val="000A6BDE"/>
    <w:rsid w:val="000C552B"/>
    <w:rsid w:val="000C6744"/>
    <w:rsid w:val="000D5FE2"/>
    <w:rsid w:val="000D6356"/>
    <w:rsid w:val="000D78AA"/>
    <w:rsid w:val="000F1268"/>
    <w:rsid w:val="000F198F"/>
    <w:rsid w:val="0010363F"/>
    <w:rsid w:val="001059DF"/>
    <w:rsid w:val="00117632"/>
    <w:rsid w:val="00122D88"/>
    <w:rsid w:val="00124518"/>
    <w:rsid w:val="00124AA0"/>
    <w:rsid w:val="0012756E"/>
    <w:rsid w:val="00133F36"/>
    <w:rsid w:val="00135E40"/>
    <w:rsid w:val="0013689A"/>
    <w:rsid w:val="001437C7"/>
    <w:rsid w:val="0014446A"/>
    <w:rsid w:val="00154806"/>
    <w:rsid w:val="00163769"/>
    <w:rsid w:val="0016561B"/>
    <w:rsid w:val="00167CDA"/>
    <w:rsid w:val="001741BF"/>
    <w:rsid w:val="00175289"/>
    <w:rsid w:val="00177A96"/>
    <w:rsid w:val="00177CFD"/>
    <w:rsid w:val="00180EAD"/>
    <w:rsid w:val="001875B7"/>
    <w:rsid w:val="001962E0"/>
    <w:rsid w:val="001A2528"/>
    <w:rsid w:val="001C00B4"/>
    <w:rsid w:val="001C501F"/>
    <w:rsid w:val="001D0988"/>
    <w:rsid w:val="001D0D4C"/>
    <w:rsid w:val="001D1F25"/>
    <w:rsid w:val="001E01EF"/>
    <w:rsid w:val="001E136A"/>
    <w:rsid w:val="001E1D9F"/>
    <w:rsid w:val="001E2E03"/>
    <w:rsid w:val="001E571A"/>
    <w:rsid w:val="001E5FCF"/>
    <w:rsid w:val="001F1ED3"/>
    <w:rsid w:val="001F348A"/>
    <w:rsid w:val="001F64CA"/>
    <w:rsid w:val="00202421"/>
    <w:rsid w:val="0020339F"/>
    <w:rsid w:val="00206684"/>
    <w:rsid w:val="002171C1"/>
    <w:rsid w:val="002311B2"/>
    <w:rsid w:val="00231991"/>
    <w:rsid w:val="00241097"/>
    <w:rsid w:val="00241276"/>
    <w:rsid w:val="002450B2"/>
    <w:rsid w:val="00247EC6"/>
    <w:rsid w:val="002531D1"/>
    <w:rsid w:val="00253C38"/>
    <w:rsid w:val="002601EF"/>
    <w:rsid w:val="002624D3"/>
    <w:rsid w:val="00262CE1"/>
    <w:rsid w:val="00262DD9"/>
    <w:rsid w:val="00264EC7"/>
    <w:rsid w:val="002747C8"/>
    <w:rsid w:val="0027540C"/>
    <w:rsid w:val="0028057C"/>
    <w:rsid w:val="00283FCB"/>
    <w:rsid w:val="0029793A"/>
    <w:rsid w:val="002A00E4"/>
    <w:rsid w:val="002A7156"/>
    <w:rsid w:val="002A7F80"/>
    <w:rsid w:val="002B173A"/>
    <w:rsid w:val="002B1D6C"/>
    <w:rsid w:val="002C22FC"/>
    <w:rsid w:val="002C4653"/>
    <w:rsid w:val="002C661A"/>
    <w:rsid w:val="002D2A8F"/>
    <w:rsid w:val="002D77E6"/>
    <w:rsid w:val="002F0FAC"/>
    <w:rsid w:val="002F2932"/>
    <w:rsid w:val="002F545C"/>
    <w:rsid w:val="00313F30"/>
    <w:rsid w:val="0031590D"/>
    <w:rsid w:val="00323695"/>
    <w:rsid w:val="00323AAB"/>
    <w:rsid w:val="00325A33"/>
    <w:rsid w:val="003360B7"/>
    <w:rsid w:val="003563CD"/>
    <w:rsid w:val="00364E3B"/>
    <w:rsid w:val="00375B2C"/>
    <w:rsid w:val="00396A6E"/>
    <w:rsid w:val="00397425"/>
    <w:rsid w:val="003A09A4"/>
    <w:rsid w:val="003A379B"/>
    <w:rsid w:val="003A4B36"/>
    <w:rsid w:val="003B05F5"/>
    <w:rsid w:val="003B1B40"/>
    <w:rsid w:val="003B4392"/>
    <w:rsid w:val="003B5F50"/>
    <w:rsid w:val="003B7706"/>
    <w:rsid w:val="003D5096"/>
    <w:rsid w:val="003E3272"/>
    <w:rsid w:val="003E371D"/>
    <w:rsid w:val="003E717E"/>
    <w:rsid w:val="003F1807"/>
    <w:rsid w:val="003F7D80"/>
    <w:rsid w:val="00400330"/>
    <w:rsid w:val="00412016"/>
    <w:rsid w:val="00417698"/>
    <w:rsid w:val="00420E7E"/>
    <w:rsid w:val="00422EB6"/>
    <w:rsid w:val="00423450"/>
    <w:rsid w:val="00424884"/>
    <w:rsid w:val="00426D44"/>
    <w:rsid w:val="004315C8"/>
    <w:rsid w:val="00432993"/>
    <w:rsid w:val="00447883"/>
    <w:rsid w:val="00457C77"/>
    <w:rsid w:val="00461EC9"/>
    <w:rsid w:val="00464523"/>
    <w:rsid w:val="00465C14"/>
    <w:rsid w:val="004665DC"/>
    <w:rsid w:val="00470ED0"/>
    <w:rsid w:val="00472DF7"/>
    <w:rsid w:val="00473274"/>
    <w:rsid w:val="004749B5"/>
    <w:rsid w:val="00480233"/>
    <w:rsid w:val="004857C1"/>
    <w:rsid w:val="004975B7"/>
    <w:rsid w:val="004A7AF8"/>
    <w:rsid w:val="004B117A"/>
    <w:rsid w:val="004B36A7"/>
    <w:rsid w:val="004B3818"/>
    <w:rsid w:val="004C4398"/>
    <w:rsid w:val="004D317E"/>
    <w:rsid w:val="004D4C07"/>
    <w:rsid w:val="004D549E"/>
    <w:rsid w:val="004E3473"/>
    <w:rsid w:val="004E616C"/>
    <w:rsid w:val="004F0926"/>
    <w:rsid w:val="004F2297"/>
    <w:rsid w:val="004F2929"/>
    <w:rsid w:val="004F53A8"/>
    <w:rsid w:val="004F7D81"/>
    <w:rsid w:val="00500DBB"/>
    <w:rsid w:val="005013AA"/>
    <w:rsid w:val="00502264"/>
    <w:rsid w:val="005173CC"/>
    <w:rsid w:val="0052040C"/>
    <w:rsid w:val="005220E5"/>
    <w:rsid w:val="005351DF"/>
    <w:rsid w:val="0053673E"/>
    <w:rsid w:val="00542645"/>
    <w:rsid w:val="00542F73"/>
    <w:rsid w:val="00544257"/>
    <w:rsid w:val="00554796"/>
    <w:rsid w:val="0056472A"/>
    <w:rsid w:val="005661E3"/>
    <w:rsid w:val="005671AC"/>
    <w:rsid w:val="005709AD"/>
    <w:rsid w:val="005746A8"/>
    <w:rsid w:val="00585532"/>
    <w:rsid w:val="005865D7"/>
    <w:rsid w:val="00590694"/>
    <w:rsid w:val="00590BB5"/>
    <w:rsid w:val="00591925"/>
    <w:rsid w:val="005958F9"/>
    <w:rsid w:val="005A2AA3"/>
    <w:rsid w:val="005A3CF9"/>
    <w:rsid w:val="005B08E5"/>
    <w:rsid w:val="005B390B"/>
    <w:rsid w:val="005B6B9E"/>
    <w:rsid w:val="005B7E4E"/>
    <w:rsid w:val="005C3B02"/>
    <w:rsid w:val="005C4C54"/>
    <w:rsid w:val="005C5B25"/>
    <w:rsid w:val="005C5D97"/>
    <w:rsid w:val="005F005F"/>
    <w:rsid w:val="005F06AF"/>
    <w:rsid w:val="005F117B"/>
    <w:rsid w:val="005F1AFE"/>
    <w:rsid w:val="005F1C01"/>
    <w:rsid w:val="00601A72"/>
    <w:rsid w:val="00612EA8"/>
    <w:rsid w:val="00614B71"/>
    <w:rsid w:val="0061737C"/>
    <w:rsid w:val="00634AFF"/>
    <w:rsid w:val="00636FA1"/>
    <w:rsid w:val="00643B50"/>
    <w:rsid w:val="00645196"/>
    <w:rsid w:val="00651674"/>
    <w:rsid w:val="00660381"/>
    <w:rsid w:val="006608DC"/>
    <w:rsid w:val="006619F5"/>
    <w:rsid w:val="006648B2"/>
    <w:rsid w:val="00665864"/>
    <w:rsid w:val="00670825"/>
    <w:rsid w:val="00672E17"/>
    <w:rsid w:val="00686AF6"/>
    <w:rsid w:val="00692649"/>
    <w:rsid w:val="006A3439"/>
    <w:rsid w:val="006A45C8"/>
    <w:rsid w:val="006A566D"/>
    <w:rsid w:val="006B4005"/>
    <w:rsid w:val="006B7D99"/>
    <w:rsid w:val="006C58FB"/>
    <w:rsid w:val="006C67B9"/>
    <w:rsid w:val="006D089A"/>
    <w:rsid w:val="006D2027"/>
    <w:rsid w:val="006D51AC"/>
    <w:rsid w:val="006E0433"/>
    <w:rsid w:val="006E5EF7"/>
    <w:rsid w:val="006F4A76"/>
    <w:rsid w:val="00706490"/>
    <w:rsid w:val="00735196"/>
    <w:rsid w:val="007372B7"/>
    <w:rsid w:val="0076114D"/>
    <w:rsid w:val="00763404"/>
    <w:rsid w:val="00763F55"/>
    <w:rsid w:val="007725C3"/>
    <w:rsid w:val="00772D25"/>
    <w:rsid w:val="0078158C"/>
    <w:rsid w:val="00792CC2"/>
    <w:rsid w:val="00795D73"/>
    <w:rsid w:val="007963E7"/>
    <w:rsid w:val="007A2A83"/>
    <w:rsid w:val="007A461D"/>
    <w:rsid w:val="007B77DC"/>
    <w:rsid w:val="007B7B77"/>
    <w:rsid w:val="007C20C7"/>
    <w:rsid w:val="007C7B08"/>
    <w:rsid w:val="00820A09"/>
    <w:rsid w:val="00822A82"/>
    <w:rsid w:val="00836D9F"/>
    <w:rsid w:val="00844E3A"/>
    <w:rsid w:val="00865154"/>
    <w:rsid w:val="00884A98"/>
    <w:rsid w:val="0089510E"/>
    <w:rsid w:val="008A3BF2"/>
    <w:rsid w:val="008A6D07"/>
    <w:rsid w:val="008B718B"/>
    <w:rsid w:val="008D09E6"/>
    <w:rsid w:val="008D3E9D"/>
    <w:rsid w:val="008D4772"/>
    <w:rsid w:val="008D50DE"/>
    <w:rsid w:val="008D6555"/>
    <w:rsid w:val="008E0401"/>
    <w:rsid w:val="008E2676"/>
    <w:rsid w:val="008F01EC"/>
    <w:rsid w:val="008F54F1"/>
    <w:rsid w:val="00900976"/>
    <w:rsid w:val="00900EC2"/>
    <w:rsid w:val="0090455D"/>
    <w:rsid w:val="0090786B"/>
    <w:rsid w:val="00912230"/>
    <w:rsid w:val="009160EE"/>
    <w:rsid w:val="00922651"/>
    <w:rsid w:val="009248B4"/>
    <w:rsid w:val="00933F6D"/>
    <w:rsid w:val="009371B0"/>
    <w:rsid w:val="00937FB0"/>
    <w:rsid w:val="00941EC5"/>
    <w:rsid w:val="00947ACA"/>
    <w:rsid w:val="0095058E"/>
    <w:rsid w:val="009507DE"/>
    <w:rsid w:val="009518F1"/>
    <w:rsid w:val="009522CA"/>
    <w:rsid w:val="00952A2F"/>
    <w:rsid w:val="0095751C"/>
    <w:rsid w:val="00960A0E"/>
    <w:rsid w:val="009652DB"/>
    <w:rsid w:val="009721D3"/>
    <w:rsid w:val="00986A19"/>
    <w:rsid w:val="00993FD7"/>
    <w:rsid w:val="00995BC4"/>
    <w:rsid w:val="009A3BDD"/>
    <w:rsid w:val="009B0F10"/>
    <w:rsid w:val="009D65FB"/>
    <w:rsid w:val="009E44F2"/>
    <w:rsid w:val="009E7DEC"/>
    <w:rsid w:val="009F169C"/>
    <w:rsid w:val="009F1C18"/>
    <w:rsid w:val="009F2464"/>
    <w:rsid w:val="009F4C33"/>
    <w:rsid w:val="00A03FBB"/>
    <w:rsid w:val="00A30A19"/>
    <w:rsid w:val="00A56209"/>
    <w:rsid w:val="00A577A9"/>
    <w:rsid w:val="00A57CA9"/>
    <w:rsid w:val="00A57F3F"/>
    <w:rsid w:val="00A61B39"/>
    <w:rsid w:val="00A65E55"/>
    <w:rsid w:val="00A72955"/>
    <w:rsid w:val="00A80A16"/>
    <w:rsid w:val="00A8584A"/>
    <w:rsid w:val="00A91BBB"/>
    <w:rsid w:val="00A969E1"/>
    <w:rsid w:val="00AB5248"/>
    <w:rsid w:val="00AB569B"/>
    <w:rsid w:val="00AB73E7"/>
    <w:rsid w:val="00AC4A13"/>
    <w:rsid w:val="00AD262D"/>
    <w:rsid w:val="00AD7C3C"/>
    <w:rsid w:val="00AE2E8F"/>
    <w:rsid w:val="00AE55BC"/>
    <w:rsid w:val="00AE621C"/>
    <w:rsid w:val="00AF301F"/>
    <w:rsid w:val="00AF7494"/>
    <w:rsid w:val="00B00DAC"/>
    <w:rsid w:val="00B076DD"/>
    <w:rsid w:val="00B11652"/>
    <w:rsid w:val="00B12030"/>
    <w:rsid w:val="00B3486F"/>
    <w:rsid w:val="00B37646"/>
    <w:rsid w:val="00B460F5"/>
    <w:rsid w:val="00B51BF3"/>
    <w:rsid w:val="00B6106F"/>
    <w:rsid w:val="00B6154A"/>
    <w:rsid w:val="00B67982"/>
    <w:rsid w:val="00B73970"/>
    <w:rsid w:val="00B7475A"/>
    <w:rsid w:val="00B757D9"/>
    <w:rsid w:val="00B773D5"/>
    <w:rsid w:val="00B80CBF"/>
    <w:rsid w:val="00B817F4"/>
    <w:rsid w:val="00B84951"/>
    <w:rsid w:val="00B856DE"/>
    <w:rsid w:val="00B870F2"/>
    <w:rsid w:val="00B94853"/>
    <w:rsid w:val="00BA1466"/>
    <w:rsid w:val="00BB21C1"/>
    <w:rsid w:val="00BB33BF"/>
    <w:rsid w:val="00BB5526"/>
    <w:rsid w:val="00BB743E"/>
    <w:rsid w:val="00BC2029"/>
    <w:rsid w:val="00BD0FC5"/>
    <w:rsid w:val="00BD3E38"/>
    <w:rsid w:val="00BD5E42"/>
    <w:rsid w:val="00BD78A6"/>
    <w:rsid w:val="00BE2769"/>
    <w:rsid w:val="00BE30A4"/>
    <w:rsid w:val="00BE4374"/>
    <w:rsid w:val="00BE4503"/>
    <w:rsid w:val="00BE7CA5"/>
    <w:rsid w:val="00C04CE4"/>
    <w:rsid w:val="00C0586B"/>
    <w:rsid w:val="00C100F1"/>
    <w:rsid w:val="00C137FF"/>
    <w:rsid w:val="00C146CB"/>
    <w:rsid w:val="00C310D8"/>
    <w:rsid w:val="00C31E8C"/>
    <w:rsid w:val="00C368AF"/>
    <w:rsid w:val="00C37049"/>
    <w:rsid w:val="00C44B06"/>
    <w:rsid w:val="00C44BFA"/>
    <w:rsid w:val="00C56DF8"/>
    <w:rsid w:val="00C7020A"/>
    <w:rsid w:val="00C70BC5"/>
    <w:rsid w:val="00C71766"/>
    <w:rsid w:val="00C7290A"/>
    <w:rsid w:val="00C76B47"/>
    <w:rsid w:val="00C90CB7"/>
    <w:rsid w:val="00C90E30"/>
    <w:rsid w:val="00C92B52"/>
    <w:rsid w:val="00CA1BD7"/>
    <w:rsid w:val="00CA1C4B"/>
    <w:rsid w:val="00CA2F1E"/>
    <w:rsid w:val="00CB63C0"/>
    <w:rsid w:val="00CC1FF1"/>
    <w:rsid w:val="00CC342B"/>
    <w:rsid w:val="00CC3518"/>
    <w:rsid w:val="00CC3DC1"/>
    <w:rsid w:val="00CC4138"/>
    <w:rsid w:val="00CD27A9"/>
    <w:rsid w:val="00CD7B8A"/>
    <w:rsid w:val="00CF4A5E"/>
    <w:rsid w:val="00D02708"/>
    <w:rsid w:val="00D15D77"/>
    <w:rsid w:val="00D311DB"/>
    <w:rsid w:val="00D31F88"/>
    <w:rsid w:val="00D3213D"/>
    <w:rsid w:val="00D32C37"/>
    <w:rsid w:val="00D34D0E"/>
    <w:rsid w:val="00D379F7"/>
    <w:rsid w:val="00D52D36"/>
    <w:rsid w:val="00D54400"/>
    <w:rsid w:val="00D5708D"/>
    <w:rsid w:val="00D579EF"/>
    <w:rsid w:val="00D612E9"/>
    <w:rsid w:val="00D81A99"/>
    <w:rsid w:val="00D90D97"/>
    <w:rsid w:val="00DB3485"/>
    <w:rsid w:val="00DB36FF"/>
    <w:rsid w:val="00DB6D6F"/>
    <w:rsid w:val="00DC65B6"/>
    <w:rsid w:val="00DD134D"/>
    <w:rsid w:val="00DE2572"/>
    <w:rsid w:val="00DE262C"/>
    <w:rsid w:val="00E10958"/>
    <w:rsid w:val="00E10D15"/>
    <w:rsid w:val="00E20620"/>
    <w:rsid w:val="00E22C7D"/>
    <w:rsid w:val="00E3638B"/>
    <w:rsid w:val="00E46802"/>
    <w:rsid w:val="00E54FD5"/>
    <w:rsid w:val="00E5615E"/>
    <w:rsid w:val="00E60848"/>
    <w:rsid w:val="00E73562"/>
    <w:rsid w:val="00E73A82"/>
    <w:rsid w:val="00E8443E"/>
    <w:rsid w:val="00E956E1"/>
    <w:rsid w:val="00E97C43"/>
    <w:rsid w:val="00EA1A87"/>
    <w:rsid w:val="00EB2E33"/>
    <w:rsid w:val="00EB3500"/>
    <w:rsid w:val="00EC46C5"/>
    <w:rsid w:val="00EE2D27"/>
    <w:rsid w:val="00EE459E"/>
    <w:rsid w:val="00EF095D"/>
    <w:rsid w:val="00EF6F2E"/>
    <w:rsid w:val="00F01940"/>
    <w:rsid w:val="00F0257E"/>
    <w:rsid w:val="00F072F1"/>
    <w:rsid w:val="00F07DA2"/>
    <w:rsid w:val="00F12231"/>
    <w:rsid w:val="00F12D8A"/>
    <w:rsid w:val="00F163C8"/>
    <w:rsid w:val="00F21755"/>
    <w:rsid w:val="00F30B8E"/>
    <w:rsid w:val="00F310F5"/>
    <w:rsid w:val="00F31F67"/>
    <w:rsid w:val="00F417EE"/>
    <w:rsid w:val="00F50E49"/>
    <w:rsid w:val="00F53D12"/>
    <w:rsid w:val="00F61164"/>
    <w:rsid w:val="00F64878"/>
    <w:rsid w:val="00F74759"/>
    <w:rsid w:val="00F75496"/>
    <w:rsid w:val="00F87901"/>
    <w:rsid w:val="00F90460"/>
    <w:rsid w:val="00F90BC8"/>
    <w:rsid w:val="00FA4398"/>
    <w:rsid w:val="00FA6BDB"/>
    <w:rsid w:val="00FA74CF"/>
    <w:rsid w:val="00FB55CF"/>
    <w:rsid w:val="00FB7E55"/>
    <w:rsid w:val="00FC0316"/>
    <w:rsid w:val="00FD0311"/>
    <w:rsid w:val="00FD25CD"/>
    <w:rsid w:val="00FE1E3F"/>
    <w:rsid w:val="00FE3AEA"/>
    <w:rsid w:val="00FE40F9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245C3"/>
  <w15:docId w15:val="{72C85EA3-9894-4AD7-A7D9-4568DBA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FD25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25CD"/>
    <w:pPr>
      <w:keepNext/>
      <w:widowControl w:val="0"/>
      <w:tabs>
        <w:tab w:val="center" w:pos="778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napToGrid w:val="0"/>
      <w:color w:val="000000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459E"/>
    <w:pPr>
      <w:keepNext/>
      <w:keepLines/>
      <w:spacing w:before="40" w:after="0" w:line="276" w:lineRule="auto"/>
      <w:ind w:left="170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FD25CD"/>
    <w:pPr>
      <w:keepNext/>
      <w:widowControl w:val="0"/>
      <w:tabs>
        <w:tab w:val="center" w:pos="7785"/>
      </w:tabs>
      <w:spacing w:after="0" w:line="240" w:lineRule="auto"/>
      <w:outlineLvl w:val="6"/>
    </w:pPr>
    <w:rPr>
      <w:rFonts w:ascii="Times New Roman" w:eastAsia="Times New Roman" w:hAnsi="Times New Roman" w:cs="Times New Roman"/>
      <w:snapToGrid w:val="0"/>
      <w:color w:val="FF0000"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FD25CD"/>
    <w:pPr>
      <w:keepNext/>
      <w:widowControl w:val="0"/>
      <w:tabs>
        <w:tab w:val="center" w:pos="7785"/>
      </w:tabs>
      <w:spacing w:after="0" w:line="240" w:lineRule="auto"/>
      <w:outlineLvl w:val="7"/>
    </w:pPr>
    <w:rPr>
      <w:rFonts w:ascii="Times New Roman" w:eastAsia="Times New Roman" w:hAnsi="Times New Roman" w:cs="Times New Roman"/>
      <w:snapToGrid w:val="0"/>
      <w:color w:val="00000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Header Char Char,Char1 Char1 Char Char,Char1 Char Char, Char1 Char Char,Char1 Char1 Char,Char1 Cha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Header Char Char Char,Char1 Char1 Char Char Char,Char1 Char Char Char, Char1 Char Char Char,Char1 Char1 Char Char1,Char1 Char Char1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591925"/>
    <w:rPr>
      <w:b/>
      <w:bCs/>
    </w:rPr>
  </w:style>
  <w:style w:type="paragraph" w:styleId="ListParagraph">
    <w:name w:val="List Paragraph"/>
    <w:aliases w:val="Forth level,References,Numbered List Paragraph,Numbered Paragraph,Main numbered paragraph,List_Paragraph,Multilevel para_II,List Paragraph1,Normal bullet 2,Resume Title,Citation List,Ha,List Paragraph_Table bullets,Lettre d'introduction"/>
    <w:basedOn w:val="Normal"/>
    <w:link w:val="ListParagraphChar"/>
    <w:uiPriority w:val="34"/>
    <w:qFormat/>
    <w:rsid w:val="00EA1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FD25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25CD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D25CD"/>
    <w:rPr>
      <w:rFonts w:ascii="Times New Roman" w:eastAsia="Times New Roman" w:hAnsi="Times New Roman" w:cs="Times New Roman"/>
      <w:snapToGrid w:val="0"/>
      <w:color w:val="FF0000"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FD25CD"/>
    <w:rPr>
      <w:rFonts w:ascii="Times New Roman" w:eastAsia="Times New Roman" w:hAnsi="Times New Roman" w:cs="Times New Roman"/>
      <w:snapToGrid w:val="0"/>
      <w:color w:val="000000"/>
      <w:sz w:val="24"/>
      <w:szCs w:val="20"/>
      <w:lang w:val="fr-FR"/>
    </w:rPr>
  </w:style>
  <w:style w:type="paragraph" w:customStyle="1" w:styleId="CharCaracterCaracterCharCaracterCaracterCharCharCharChar">
    <w:name w:val="Char Caracter Caracter Char Caracter Caracter Char Char Char Char"/>
    <w:basedOn w:val="Normal"/>
    <w:rsid w:val="00FD25CD"/>
    <w:pPr>
      <w:spacing w:after="0"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styleId="BodyText">
    <w:name w:val="Body Text"/>
    <w:basedOn w:val="Normal"/>
    <w:link w:val="BodyTextChar"/>
    <w:semiHidden/>
    <w:rsid w:val="00FD25CD"/>
    <w:pPr>
      <w:widowControl w:val="0"/>
      <w:tabs>
        <w:tab w:val="center" w:pos="778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FD25CD"/>
    <w:rPr>
      <w:rFonts w:ascii="Times New Roman" w:eastAsia="Times New Roman" w:hAnsi="Times New Roman" w:cs="Times New Roman"/>
      <w:snapToGrid w:val="0"/>
      <w:color w:val="FF0000"/>
      <w:sz w:val="24"/>
      <w:szCs w:val="20"/>
      <w:lang w:val="fr-FR"/>
    </w:rPr>
  </w:style>
  <w:style w:type="paragraph" w:styleId="BodyText2">
    <w:name w:val="Body Text 2"/>
    <w:basedOn w:val="Normal"/>
    <w:link w:val="BodyText2Char"/>
    <w:semiHidden/>
    <w:rsid w:val="00FD25CD"/>
    <w:pPr>
      <w:widowControl w:val="0"/>
      <w:tabs>
        <w:tab w:val="center" w:pos="778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25C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E45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aracterCaracterCaracterChar">
    <w:name w:val="Caracter Caracter Caracter Char"/>
    <w:basedOn w:val="Normal"/>
    <w:rsid w:val="002A7156"/>
    <w:pPr>
      <w:spacing w:before="40" w:after="0" w:line="240" w:lineRule="auto"/>
    </w:pPr>
    <w:rPr>
      <w:rFonts w:ascii="Times New Roman" w:eastAsia="Times New Roman" w:hAnsi="Times New Roman" w:cs="Times New Roman"/>
      <w:lang w:val="pl-PL" w:eastAsia="pl-PL"/>
    </w:rPr>
  </w:style>
  <w:style w:type="character" w:styleId="PageNumber">
    <w:name w:val="page number"/>
    <w:basedOn w:val="DefaultParagraphFont"/>
    <w:rsid w:val="00C0586B"/>
  </w:style>
  <w:style w:type="character" w:styleId="CommentReference">
    <w:name w:val="annotation reference"/>
    <w:basedOn w:val="DefaultParagraphFont"/>
    <w:uiPriority w:val="99"/>
    <w:semiHidden/>
    <w:unhideWhenUsed/>
    <w:rsid w:val="0064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B50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50"/>
    <w:rPr>
      <w:rFonts w:ascii="Trebuchet MS" w:hAnsi="Trebuchet MS"/>
      <w:b/>
      <w:bCs/>
      <w:sz w:val="20"/>
      <w:szCs w:val="20"/>
      <w:lang w:val="ro-RO"/>
    </w:rPr>
  </w:style>
  <w:style w:type="character" w:customStyle="1" w:styleId="ListParagraphChar">
    <w:name w:val="List Paragraph Char"/>
    <w:aliases w:val="Forth level Char,References Char,Numbered List Paragraph Char,Numbered Paragraph Char,Main numbered paragraph Char,List_Paragraph Char,Multilevel para_II Char,List Paragraph1 Char,Normal bullet 2 Char,Resume Title Char,Ha Char"/>
    <w:link w:val="ListParagraph"/>
    <w:uiPriority w:val="34"/>
    <w:qFormat/>
    <w:locked/>
    <w:rsid w:val="00B856DE"/>
    <w:rPr>
      <w:rFonts w:ascii="Trebuchet MS" w:hAnsi="Trebuchet MS"/>
      <w:sz w:val="24"/>
      <w:szCs w:val="24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3C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41F8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paragraph" w:customStyle="1" w:styleId="FootnoteText1">
    <w:name w:val="Footnote Text1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qFormat/>
    <w:rsid w:val="002531D1"/>
    <w:pPr>
      <w:spacing w:after="0" w:line="240" w:lineRule="auto"/>
    </w:pPr>
    <w:rPr>
      <w:rFonts w:eastAsia="Times New Roman" w:cs="Times New Roman"/>
      <w:sz w:val="16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Ref,FR"/>
    <w:link w:val="BVIfnrChar1Char"/>
    <w:uiPriority w:val="99"/>
    <w:unhideWhenUsed/>
    <w:qFormat/>
    <w:rsid w:val="002531D1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2531D1"/>
    <w:pPr>
      <w:spacing w:line="240" w:lineRule="exact"/>
    </w:pPr>
    <w:rPr>
      <w:rFonts w:asciiTheme="minorHAnsi" w:hAnsiTheme="minorHAnsi"/>
      <w:sz w:val="22"/>
      <w:szCs w:val="22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D7"/>
    <w:pPr>
      <w:spacing w:after="0" w:line="240" w:lineRule="auto"/>
    </w:pPr>
    <w:rPr>
      <w:rFonts w:eastAsia="Trebuchet MS" w:cs="Trebuchet M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D7"/>
    <w:rPr>
      <w:rFonts w:ascii="Trebuchet MS" w:eastAsia="Trebuchet MS" w:hAnsi="Trebuchet MS" w:cs="Trebuchet MS"/>
      <w:sz w:val="20"/>
      <w:szCs w:val="20"/>
      <w:lang w:val="ro-RO"/>
    </w:rPr>
  </w:style>
  <w:style w:type="character" w:customStyle="1" w:styleId="txtChar">
    <w:name w:val="txt Char"/>
    <w:basedOn w:val="DefaultParagraphFont"/>
    <w:link w:val="txt"/>
    <w:locked/>
    <w:rsid w:val="005865D7"/>
    <w:rPr>
      <w:rFonts w:ascii="Arial" w:hAnsi="Arial" w:cs="Arial"/>
    </w:rPr>
  </w:style>
  <w:style w:type="paragraph" w:customStyle="1" w:styleId="txt">
    <w:name w:val="txt"/>
    <w:basedOn w:val="Normal"/>
    <w:link w:val="txtChar"/>
    <w:qFormat/>
    <w:rsid w:val="005865D7"/>
    <w:pPr>
      <w:spacing w:before="240" w:after="120" w:line="240" w:lineRule="auto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E5DF-B484-4896-AC64-A9C4021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Negoita</dc:creator>
  <cp:lastModifiedBy>Roberta P</cp:lastModifiedBy>
  <cp:revision>15</cp:revision>
  <cp:lastPrinted>2023-04-26T07:59:00Z</cp:lastPrinted>
  <dcterms:created xsi:type="dcterms:W3CDTF">2023-06-08T11:13:00Z</dcterms:created>
  <dcterms:modified xsi:type="dcterms:W3CDTF">2023-11-06T09:56:00Z</dcterms:modified>
</cp:coreProperties>
</file>