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3CB1" w14:textId="77777777" w:rsidR="00CC6DBD" w:rsidRPr="00046500" w:rsidRDefault="00125CD1" w:rsidP="00CC6DBD">
      <w:pPr>
        <w:rPr>
          <w:lang w:val="fr-FR"/>
        </w:rPr>
      </w:pPr>
      <w:r>
        <w:rPr>
          <w:noProof/>
        </w:rPr>
        <w:object w:dxaOrig="1440" w:dyaOrig="1440" w14:anchorId="3092E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1.65pt;margin-top:7.6pt;width:77.9pt;height:64.8pt;z-index:251660288;mso-position-horizontal-relative:text;mso-position-vertical-relative:text" wrapcoords="-182 0 -182 21382 21600 21382 21600 0 -182 0">
            <v:imagedata r:id="rId5" o:title=""/>
            <w10:wrap type="tight"/>
          </v:shape>
          <o:OLEObject Type="Embed" ProgID="MSPhotoEd.3" ShapeID="_x0000_s1031" DrawAspect="Content" ObjectID="_1744714811" r:id="rId6"/>
        </w:object>
      </w:r>
      <w:r w:rsidR="00CC6DBD">
        <w:rPr>
          <w:lang w:val="fr-FR"/>
        </w:rPr>
        <w:t xml:space="preserve">            </w:t>
      </w:r>
      <w:proofErr w:type="gramStart"/>
      <w:r w:rsidR="00CC6DBD" w:rsidRPr="00046500">
        <w:rPr>
          <w:lang w:val="fr-FR"/>
        </w:rPr>
        <w:t>MINISTERUL  SĂNĂTĂŢII</w:t>
      </w:r>
      <w:proofErr w:type="gramEnd"/>
      <w:r w:rsidR="00CC6DBD">
        <w:rPr>
          <w:lang w:val="fr-FR"/>
        </w:rPr>
        <w:t xml:space="preserve">              </w:t>
      </w:r>
    </w:p>
    <w:p w14:paraId="65094B32" w14:textId="77777777" w:rsidR="00CC6DBD" w:rsidRPr="005B25D1" w:rsidRDefault="00CC6DBD" w:rsidP="00CC6DBD">
      <w:pPr>
        <w:pStyle w:val="Heading7"/>
        <w:jc w:val="left"/>
        <w:rPr>
          <w:b/>
          <w:sz w:val="28"/>
        </w:rPr>
      </w:pPr>
      <w:r>
        <w:rPr>
          <w:b/>
          <w:sz w:val="28"/>
        </w:rPr>
        <w:t xml:space="preserve">        </w:t>
      </w:r>
      <w:r w:rsidRPr="005B25D1">
        <w:rPr>
          <w:b/>
          <w:sz w:val="28"/>
        </w:rPr>
        <w:t>Direcţia de Sănătate Publică  Bihor</w:t>
      </w:r>
      <w:r>
        <w:rPr>
          <w:b/>
          <w:sz w:val="28"/>
        </w:rPr>
        <w:t xml:space="preserve">                </w:t>
      </w:r>
    </w:p>
    <w:p w14:paraId="3096AD2F" w14:textId="77777777" w:rsidR="00CC6DBD" w:rsidRPr="005B25D1" w:rsidRDefault="00CC6DBD" w:rsidP="00CC6DBD">
      <w:pPr>
        <w:pStyle w:val="Heading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B25D1">
        <w:rPr>
          <w:sz w:val="24"/>
          <w:szCs w:val="24"/>
        </w:rPr>
        <w:t>Strada Libertăţii nr. 34, 410042-Oradea</w:t>
      </w:r>
    </w:p>
    <w:p w14:paraId="1F7EACC2" w14:textId="77777777" w:rsidR="00CC6DBD" w:rsidRPr="005B25D1" w:rsidRDefault="00CC6DBD" w:rsidP="00CC6DBD">
      <w:pPr>
        <w:pStyle w:val="Heading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25D1">
        <w:rPr>
          <w:sz w:val="24"/>
          <w:szCs w:val="24"/>
        </w:rPr>
        <w:t>Tel. 0259-434565, 476359; Fax 0259-418654</w:t>
      </w:r>
    </w:p>
    <w:p w14:paraId="59B6494B" w14:textId="77777777" w:rsidR="00CC6DBD" w:rsidRPr="009A77A5" w:rsidRDefault="00CC6DBD" w:rsidP="00CC6DBD">
      <w:pPr>
        <w:pStyle w:val="Heading7"/>
        <w:jc w:val="left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            </w:t>
      </w:r>
      <w:r w:rsidRPr="005B25D1">
        <w:rPr>
          <w:color w:val="auto"/>
          <w:sz w:val="24"/>
          <w:szCs w:val="24"/>
        </w:rPr>
        <w:t xml:space="preserve">Internet: </w:t>
      </w:r>
      <w:hyperlink r:id="rId7" w:history="1">
        <w:r w:rsidRPr="005B25D1">
          <w:rPr>
            <w:rStyle w:val="Hyperlink"/>
            <w:color w:val="auto"/>
            <w:sz w:val="24"/>
            <w:szCs w:val="24"/>
          </w:rPr>
          <w:t>http://www.dspbihor.gov.ro</w:t>
        </w:r>
      </w:hyperlink>
      <w:r>
        <w:rPr>
          <w:rStyle w:val="Hyperlink"/>
          <w:color w:val="auto"/>
          <w:sz w:val="24"/>
          <w:szCs w:val="24"/>
        </w:rPr>
        <w:t xml:space="preserve"> </w:t>
      </w:r>
      <w:r w:rsidRPr="009A77A5">
        <w:rPr>
          <w:rStyle w:val="Hyperlink"/>
          <w:color w:val="auto"/>
          <w:sz w:val="24"/>
          <w:szCs w:val="24"/>
          <w:u w:val="none"/>
        </w:rPr>
        <w:t xml:space="preserve">                    </w:t>
      </w:r>
    </w:p>
    <w:p w14:paraId="4126B2A4" w14:textId="77777777" w:rsidR="00CC6DBD" w:rsidRPr="00046500" w:rsidRDefault="00CC6DBD" w:rsidP="00CC6DBD">
      <w:pPr>
        <w:pStyle w:val="Heading7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5B25D1">
        <w:rPr>
          <w:sz w:val="24"/>
          <w:szCs w:val="24"/>
        </w:rPr>
        <w:t>e-mail:</w:t>
      </w:r>
      <w:r w:rsidRPr="005B25D1">
        <w:rPr>
          <w:spacing w:val="20"/>
          <w:sz w:val="24"/>
          <w:szCs w:val="24"/>
        </w:rPr>
        <w:t>runos@dspbihor.gov.ro</w:t>
      </w:r>
      <w:r w:rsidRPr="005B25D1">
        <w:rPr>
          <w:color w:val="auto"/>
          <w:sz w:val="24"/>
          <w:szCs w:val="24"/>
        </w:rPr>
        <w:t xml:space="preserve"> </w:t>
      </w:r>
    </w:p>
    <w:p w14:paraId="25D5CFD1" w14:textId="56B9F5AD" w:rsidR="009E0376" w:rsidRPr="00587469" w:rsidRDefault="00CC6DBD" w:rsidP="00E5218D">
      <w:r w:rsidRPr="0058746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D93E" wp14:editId="54BBC510">
                <wp:simplePos x="0" y="0"/>
                <wp:positionH relativeFrom="column">
                  <wp:posOffset>39370</wp:posOffset>
                </wp:positionH>
                <wp:positionV relativeFrom="paragraph">
                  <wp:posOffset>82550</wp:posOffset>
                </wp:positionV>
                <wp:extent cx="5904230" cy="635"/>
                <wp:effectExtent l="10795" t="6350" r="9525" b="12065"/>
                <wp:wrapNone/>
                <wp:docPr id="2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904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7D0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">
                <o:lock v:ext="edit" aspectratio="t"/>
              </v:line>
            </w:pict>
          </mc:Fallback>
        </mc:AlternateContent>
      </w:r>
      <w:r w:rsidR="00D14B93" w:rsidRPr="005874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75E12" wp14:editId="43B0BA05">
                <wp:simplePos x="0" y="0"/>
                <wp:positionH relativeFrom="column">
                  <wp:posOffset>39370</wp:posOffset>
                </wp:positionH>
                <wp:positionV relativeFrom="paragraph">
                  <wp:posOffset>82550</wp:posOffset>
                </wp:positionV>
                <wp:extent cx="5904230" cy="635"/>
                <wp:effectExtent l="10795" t="6350" r="9525" b="12065"/>
                <wp:wrapNone/>
                <wp:docPr id="1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904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DA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">
                <o:lock v:ext="edit" aspectratio="t"/>
              </v:line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63894" w:rsidRPr="00587469" w14:paraId="26F3A8C4" w14:textId="77777777" w:rsidTr="005638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925EC5" w14:textId="77777777" w:rsidR="00563894" w:rsidRPr="00587469" w:rsidRDefault="00563894" w:rsidP="00E5218D"/>
        </w:tc>
        <w:tc>
          <w:tcPr>
            <w:tcW w:w="0" w:type="auto"/>
            <w:vAlign w:val="center"/>
            <w:hideMark/>
          </w:tcPr>
          <w:p w14:paraId="084A56E1" w14:textId="77777777" w:rsidR="00563894" w:rsidRPr="00587469" w:rsidRDefault="00563894" w:rsidP="00E5218D"/>
        </w:tc>
      </w:tr>
    </w:tbl>
    <w:p w14:paraId="6C9E356D" w14:textId="219D1141" w:rsidR="00587469" w:rsidRPr="00CC6DBD" w:rsidRDefault="00587469" w:rsidP="00E5218D">
      <w:pPr>
        <w:rPr>
          <w:b w:val="0"/>
          <w:bCs/>
        </w:rPr>
      </w:pPr>
      <w:r w:rsidRPr="00CC6DBD">
        <w:rPr>
          <w:b w:val="0"/>
          <w:bCs/>
        </w:rPr>
        <w:t>Nr</w:t>
      </w:r>
      <w:r w:rsidR="008A1F4A" w:rsidRPr="00CC6DBD">
        <w:rPr>
          <w:b w:val="0"/>
          <w:bCs/>
        </w:rPr>
        <w:t xml:space="preserve">. </w:t>
      </w:r>
      <w:r w:rsidR="006620B2">
        <w:rPr>
          <w:b w:val="0"/>
          <w:bCs/>
        </w:rPr>
        <w:t>________</w:t>
      </w:r>
      <w:r w:rsidR="007278FF" w:rsidRPr="00CC6DBD">
        <w:rPr>
          <w:b w:val="0"/>
          <w:bCs/>
        </w:rPr>
        <w:t xml:space="preserve"> </w:t>
      </w:r>
      <w:r w:rsidRPr="00CC6DBD">
        <w:rPr>
          <w:b w:val="0"/>
          <w:bCs/>
        </w:rPr>
        <w:t xml:space="preserve">din </w:t>
      </w:r>
      <w:r w:rsidR="00F915B2" w:rsidRPr="00CC6DBD">
        <w:rPr>
          <w:b w:val="0"/>
          <w:bCs/>
        </w:rPr>
        <w:t xml:space="preserve"> </w:t>
      </w:r>
      <w:r w:rsidR="006620B2">
        <w:rPr>
          <w:b w:val="0"/>
          <w:bCs/>
        </w:rPr>
        <w:t>___________ 2023</w:t>
      </w:r>
    </w:p>
    <w:p w14:paraId="68D291E6" w14:textId="6D51BA0D" w:rsidR="00F05964" w:rsidRDefault="00F05964" w:rsidP="00E5218D"/>
    <w:p w14:paraId="735B684D" w14:textId="26863D00" w:rsidR="00F05964" w:rsidRDefault="00F05964" w:rsidP="00E5218D"/>
    <w:p w14:paraId="06DEDFED" w14:textId="2F41400B" w:rsidR="00AC57C1" w:rsidRDefault="00AC57C1" w:rsidP="00E5218D"/>
    <w:p w14:paraId="7542C1A1" w14:textId="1D0B4350" w:rsidR="00AC57C1" w:rsidRDefault="00AC57C1" w:rsidP="00E5218D"/>
    <w:p w14:paraId="5422176C" w14:textId="77777777" w:rsidR="00AC57C1" w:rsidRDefault="00AC57C1" w:rsidP="00E5218D"/>
    <w:p w14:paraId="6F315091" w14:textId="0561EA0E" w:rsidR="00B641DA" w:rsidRDefault="00B641DA" w:rsidP="00B641DA">
      <w:pPr>
        <w:rPr>
          <w:b w:val="0"/>
          <w:bCs/>
        </w:rPr>
      </w:pPr>
      <w:r>
        <w:tab/>
      </w:r>
      <w:r>
        <w:tab/>
      </w:r>
      <w:r>
        <w:rPr>
          <w:b w:val="0"/>
          <w:bCs/>
        </w:rPr>
        <w:t>Către,</w:t>
      </w:r>
    </w:p>
    <w:p w14:paraId="51222377" w14:textId="6C7F28DB" w:rsidR="00B641DA" w:rsidRDefault="00B641DA" w:rsidP="00AC57C1">
      <w:pPr>
        <w:jc w:val="center"/>
        <w:rPr>
          <w:b w:val="0"/>
          <w:bCs/>
        </w:rPr>
      </w:pPr>
    </w:p>
    <w:p w14:paraId="66CF590A" w14:textId="725E5A1D" w:rsidR="00B641DA" w:rsidRPr="00AC57C1" w:rsidRDefault="00B641DA" w:rsidP="00AC57C1">
      <w:pPr>
        <w:ind w:left="2160" w:firstLine="720"/>
      </w:pPr>
      <w:r w:rsidRPr="00AC57C1">
        <w:t>MINISTERUL SĂNĂTĂȚII</w:t>
      </w:r>
    </w:p>
    <w:p w14:paraId="28B40259" w14:textId="6A044574" w:rsidR="00AC57C1" w:rsidRPr="00AC57C1" w:rsidRDefault="00AC57C1" w:rsidP="00AC57C1">
      <w:pPr>
        <w:jc w:val="center"/>
      </w:pPr>
      <w:r w:rsidRPr="00AC57C1">
        <w:t>DIRECȚIA POLITICI DE RESURSE UMANE ÎN SĂNĂTATE</w:t>
      </w:r>
    </w:p>
    <w:p w14:paraId="436293B3" w14:textId="654F4CB9" w:rsidR="00B641DA" w:rsidRPr="00B641DA" w:rsidRDefault="00B641DA" w:rsidP="00AC57C1">
      <w:pPr>
        <w:jc w:val="center"/>
        <w:rPr>
          <w:b w:val="0"/>
          <w:bCs/>
        </w:rPr>
      </w:pPr>
    </w:p>
    <w:p w14:paraId="03723406" w14:textId="3AE96F63" w:rsidR="00B641DA" w:rsidRDefault="00B641DA" w:rsidP="000D74E4">
      <w:pPr>
        <w:jc w:val="center"/>
      </w:pPr>
    </w:p>
    <w:p w14:paraId="28630B0C" w14:textId="77777777" w:rsidR="00AC57C1" w:rsidRDefault="00AC57C1" w:rsidP="000D74E4">
      <w:pPr>
        <w:jc w:val="center"/>
      </w:pPr>
    </w:p>
    <w:p w14:paraId="4659B681" w14:textId="4C10D932" w:rsidR="00B641DA" w:rsidRDefault="00AC57C1" w:rsidP="00AC57C1">
      <w:pPr>
        <w:rPr>
          <w:b w:val="0"/>
          <w:bCs/>
        </w:rPr>
      </w:pPr>
      <w:r>
        <w:tab/>
      </w:r>
      <w:r>
        <w:rPr>
          <w:b w:val="0"/>
          <w:bCs/>
        </w:rPr>
        <w:t>Vă rugăm să publicați anunțul alăturat pe site-ul Ministerului Sănătății la data de 10.05.2023, în conformitate cu prevederile O.M.S. nr. 166/2023.</w:t>
      </w:r>
    </w:p>
    <w:p w14:paraId="7CC29AD9" w14:textId="12B89468" w:rsidR="00B641DA" w:rsidRPr="00AC57C1" w:rsidRDefault="00AC57C1" w:rsidP="00AC57C1">
      <w:pPr>
        <w:rPr>
          <w:b w:val="0"/>
          <w:bCs/>
        </w:rPr>
      </w:pPr>
      <w:r>
        <w:rPr>
          <w:b w:val="0"/>
          <w:bCs/>
        </w:rPr>
        <w:tab/>
        <w:t>Alăturat vă comunicăm anunțul de concurs, avizul Colegiului Medicilor Bihor pentru or</w:t>
      </w:r>
      <w:r w:rsidR="00180A5C">
        <w:rPr>
          <w:b w:val="0"/>
          <w:bCs/>
        </w:rPr>
        <w:t>g</w:t>
      </w:r>
      <w:r>
        <w:rPr>
          <w:b w:val="0"/>
          <w:bCs/>
        </w:rPr>
        <w:t xml:space="preserve">anizarea concursului, tematica și bibliografia. </w:t>
      </w:r>
    </w:p>
    <w:p w14:paraId="3F854C0A" w14:textId="77777777" w:rsidR="00B641DA" w:rsidRDefault="00B641DA" w:rsidP="000D74E4">
      <w:pPr>
        <w:jc w:val="center"/>
      </w:pPr>
    </w:p>
    <w:p w14:paraId="0BE2E50F" w14:textId="7AAB9C47" w:rsidR="00B641DA" w:rsidRDefault="00B641DA" w:rsidP="000D74E4">
      <w:pPr>
        <w:jc w:val="center"/>
      </w:pPr>
    </w:p>
    <w:p w14:paraId="24975697" w14:textId="5CE1B000" w:rsidR="00AC57C1" w:rsidRDefault="00AC57C1" w:rsidP="000D74E4">
      <w:pPr>
        <w:jc w:val="center"/>
      </w:pPr>
    </w:p>
    <w:p w14:paraId="5929E556" w14:textId="374FFF51" w:rsidR="00AC57C1" w:rsidRDefault="00AC57C1" w:rsidP="000D74E4">
      <w:pPr>
        <w:jc w:val="center"/>
      </w:pPr>
    </w:p>
    <w:p w14:paraId="1CBA1555" w14:textId="77777777" w:rsidR="00AC57C1" w:rsidRDefault="00AC57C1" w:rsidP="00AC57C1">
      <w:pPr>
        <w:spacing w:line="276" w:lineRule="auto"/>
        <w:ind w:left="360"/>
        <w:rPr>
          <w:b w:val="0"/>
          <w:iCs w:val="0"/>
        </w:rPr>
      </w:pPr>
    </w:p>
    <w:p w14:paraId="29D11BB2" w14:textId="77777777" w:rsidR="00AC57C1" w:rsidRDefault="00AC57C1" w:rsidP="00AC57C1">
      <w:pPr>
        <w:spacing w:line="276" w:lineRule="auto"/>
        <w:ind w:left="360"/>
        <w:rPr>
          <w:b w:val="0"/>
          <w:bCs/>
          <w:iCs w:val="0"/>
        </w:rPr>
      </w:pPr>
      <w:r>
        <w:rPr>
          <w:b w:val="0"/>
          <w:bCs/>
        </w:rPr>
        <w:tab/>
        <w:t>Cu deosebită considerație,</w:t>
      </w:r>
    </w:p>
    <w:p w14:paraId="56204FE2" w14:textId="77777777" w:rsidR="00AC57C1" w:rsidRDefault="00AC57C1" w:rsidP="00AC57C1">
      <w:pPr>
        <w:spacing w:line="276" w:lineRule="auto"/>
        <w:ind w:left="360"/>
        <w:rPr>
          <w:b w:val="0"/>
          <w:bCs/>
          <w:iCs w:val="0"/>
          <w:sz w:val="20"/>
          <w:szCs w:val="20"/>
        </w:rPr>
      </w:pPr>
    </w:p>
    <w:p w14:paraId="30A5713C" w14:textId="77777777" w:rsidR="00AC57C1" w:rsidRDefault="00AC57C1" w:rsidP="00AC57C1">
      <w:pPr>
        <w:spacing w:line="276" w:lineRule="auto"/>
        <w:ind w:left="360"/>
        <w:rPr>
          <w:b w:val="0"/>
          <w:bCs/>
          <w:iCs w:val="0"/>
          <w:sz w:val="20"/>
          <w:szCs w:val="20"/>
        </w:rPr>
      </w:pPr>
    </w:p>
    <w:p w14:paraId="55F5E65C" w14:textId="77777777" w:rsidR="00AC57C1" w:rsidRDefault="00AC57C1" w:rsidP="00AC57C1">
      <w:pPr>
        <w:spacing w:line="276" w:lineRule="auto"/>
        <w:ind w:left="360"/>
        <w:rPr>
          <w:b w:val="0"/>
          <w:bCs/>
          <w:iCs w:val="0"/>
          <w:sz w:val="20"/>
          <w:szCs w:val="20"/>
        </w:rPr>
      </w:pPr>
    </w:p>
    <w:p w14:paraId="55932FE9" w14:textId="77777777" w:rsidR="00AC57C1" w:rsidRPr="00677D12" w:rsidRDefault="00AC57C1" w:rsidP="00AC57C1">
      <w:pPr>
        <w:spacing w:line="276" w:lineRule="auto"/>
        <w:ind w:left="360"/>
        <w:rPr>
          <w:b w:val="0"/>
          <w:bCs/>
          <w:iCs w:val="0"/>
          <w:sz w:val="20"/>
          <w:szCs w:val="20"/>
        </w:rPr>
      </w:pPr>
    </w:p>
    <w:p w14:paraId="0AA1EB58" w14:textId="77777777" w:rsidR="00AC57C1" w:rsidRDefault="00AC57C1" w:rsidP="00AC57C1">
      <w:pPr>
        <w:spacing w:line="276" w:lineRule="auto"/>
        <w:rPr>
          <w:b w:val="0"/>
        </w:rPr>
      </w:pPr>
      <w:r w:rsidRPr="007C5D7D">
        <w:rPr>
          <w:bCs/>
        </w:rPr>
        <w:tab/>
        <w:t xml:space="preserve">       </w:t>
      </w:r>
      <w:r w:rsidRPr="007C5D7D">
        <w:rPr>
          <w:b w:val="0"/>
        </w:rPr>
        <w:t xml:space="preserve"> DIRECTOR EXECUTIV</w:t>
      </w:r>
      <w:r>
        <w:rPr>
          <w:b w:val="0"/>
        </w:rPr>
        <w:t>,</w:t>
      </w:r>
      <w:r w:rsidRPr="007C5D7D">
        <w:rPr>
          <w:b w:val="0"/>
        </w:rPr>
        <w:t xml:space="preserve">                     ŞEF BIROU R.U.N.O.S.</w:t>
      </w:r>
      <w:r>
        <w:rPr>
          <w:b w:val="0"/>
        </w:rPr>
        <w:t>,</w:t>
      </w:r>
    </w:p>
    <w:p w14:paraId="00CE3F74" w14:textId="77777777" w:rsidR="00AC57C1" w:rsidRDefault="00AC57C1" w:rsidP="00AC57C1">
      <w:pPr>
        <w:spacing w:line="276" w:lineRule="auto"/>
        <w:rPr>
          <w:b w:val="0"/>
        </w:rPr>
      </w:pPr>
    </w:p>
    <w:p w14:paraId="0364E643" w14:textId="77777777" w:rsidR="00AC57C1" w:rsidRDefault="00AC57C1" w:rsidP="00AC57C1">
      <w:pPr>
        <w:spacing w:line="276" w:lineRule="auto"/>
        <w:rPr>
          <w:b w:val="0"/>
        </w:rPr>
      </w:pPr>
      <w:r w:rsidRPr="007C5D7D">
        <w:t xml:space="preserve">                      </w:t>
      </w:r>
      <w:r w:rsidRPr="007C5D7D">
        <w:rPr>
          <w:b w:val="0"/>
        </w:rPr>
        <w:t xml:space="preserve">Dr. Rahotă Daniela                            </w:t>
      </w:r>
      <w:r>
        <w:rPr>
          <w:b w:val="0"/>
        </w:rPr>
        <w:t xml:space="preserve">   </w:t>
      </w:r>
      <w:r w:rsidRPr="007C5D7D">
        <w:rPr>
          <w:b w:val="0"/>
        </w:rPr>
        <w:t>Ec. Cocoş Adrian</w:t>
      </w:r>
    </w:p>
    <w:p w14:paraId="50E256C1" w14:textId="77777777" w:rsidR="00AC57C1" w:rsidRDefault="00AC57C1" w:rsidP="00AC57C1">
      <w:pPr>
        <w:spacing w:line="276" w:lineRule="auto"/>
        <w:rPr>
          <w:b w:val="0"/>
        </w:rPr>
      </w:pPr>
    </w:p>
    <w:p w14:paraId="16271B37" w14:textId="77777777" w:rsidR="00AC57C1" w:rsidRDefault="00AC57C1" w:rsidP="00AC57C1">
      <w:pPr>
        <w:spacing w:line="276" w:lineRule="auto"/>
        <w:rPr>
          <w:b w:val="0"/>
        </w:rPr>
      </w:pPr>
    </w:p>
    <w:p w14:paraId="754BD32F" w14:textId="77777777" w:rsidR="00AC57C1" w:rsidRDefault="00AC57C1" w:rsidP="00AC57C1">
      <w:pPr>
        <w:spacing w:line="276" w:lineRule="auto"/>
        <w:rPr>
          <w:b w:val="0"/>
        </w:rPr>
      </w:pPr>
    </w:p>
    <w:p w14:paraId="78F1B9D7" w14:textId="77777777" w:rsidR="00AC57C1" w:rsidRDefault="00AC57C1" w:rsidP="00AC57C1">
      <w:pPr>
        <w:spacing w:line="276" w:lineRule="auto"/>
        <w:rPr>
          <w:b w:val="0"/>
        </w:rPr>
      </w:pPr>
    </w:p>
    <w:p w14:paraId="6C737267" w14:textId="77777777" w:rsidR="00AC57C1" w:rsidRDefault="00AC57C1" w:rsidP="00AC57C1">
      <w:pPr>
        <w:spacing w:line="276" w:lineRule="auto"/>
        <w:rPr>
          <w:b w:val="0"/>
        </w:rPr>
      </w:pPr>
    </w:p>
    <w:p w14:paraId="23F8B8A7" w14:textId="77777777" w:rsidR="00AC57C1" w:rsidRDefault="00AC57C1" w:rsidP="00AC57C1">
      <w:pPr>
        <w:spacing w:line="276" w:lineRule="auto"/>
        <w:rPr>
          <w:b w:val="0"/>
        </w:rPr>
      </w:pPr>
    </w:p>
    <w:p w14:paraId="17D0B36A" w14:textId="77777777" w:rsidR="00AC57C1" w:rsidRDefault="00AC57C1" w:rsidP="00AC57C1">
      <w:pPr>
        <w:spacing w:line="276" w:lineRule="auto"/>
        <w:rPr>
          <w:b w:val="0"/>
        </w:rPr>
      </w:pPr>
    </w:p>
    <w:p w14:paraId="3C7FADB1" w14:textId="77777777" w:rsidR="00AC57C1" w:rsidRDefault="00AC57C1" w:rsidP="00AC57C1">
      <w:pPr>
        <w:spacing w:line="276" w:lineRule="auto"/>
        <w:rPr>
          <w:b w:val="0"/>
        </w:rPr>
      </w:pPr>
    </w:p>
    <w:p w14:paraId="09374462" w14:textId="77777777" w:rsidR="00AC57C1" w:rsidRDefault="00AC57C1" w:rsidP="00AC57C1">
      <w:r w:rsidRPr="00CF3988">
        <w:rPr>
          <w:b w:val="0"/>
          <w:bCs/>
          <w:sz w:val="16"/>
          <w:szCs w:val="16"/>
        </w:rPr>
        <w:t>AC /  A</w:t>
      </w:r>
      <w:r>
        <w:rPr>
          <w:b w:val="0"/>
          <w:bCs/>
          <w:sz w:val="16"/>
          <w:szCs w:val="16"/>
        </w:rPr>
        <w:t>C</w:t>
      </w:r>
    </w:p>
    <w:p w14:paraId="13028F8F" w14:textId="77777777" w:rsidR="00AC57C1" w:rsidRDefault="00AC57C1" w:rsidP="000D74E4">
      <w:pPr>
        <w:jc w:val="center"/>
      </w:pPr>
    </w:p>
    <w:p w14:paraId="58A4A515" w14:textId="77777777" w:rsidR="00B641DA" w:rsidRDefault="00B641DA" w:rsidP="000D74E4">
      <w:pPr>
        <w:jc w:val="center"/>
      </w:pPr>
    </w:p>
    <w:sectPr w:rsidR="00B641DA" w:rsidSect="00784ACA">
      <w:pgSz w:w="11907" w:h="16840" w:code="9"/>
      <w:pgMar w:top="567" w:right="74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8C"/>
    <w:multiLevelType w:val="hybridMultilevel"/>
    <w:tmpl w:val="B762A6E6"/>
    <w:lvl w:ilvl="0" w:tplc="8568862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3092"/>
    <w:multiLevelType w:val="hybridMultilevel"/>
    <w:tmpl w:val="228821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F6B"/>
    <w:multiLevelType w:val="multilevel"/>
    <w:tmpl w:val="5DC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1BB2"/>
    <w:multiLevelType w:val="hybridMultilevel"/>
    <w:tmpl w:val="9C2E379C"/>
    <w:lvl w:ilvl="0" w:tplc="180E45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80076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17400E"/>
    <w:multiLevelType w:val="multilevel"/>
    <w:tmpl w:val="206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A3D8E"/>
    <w:multiLevelType w:val="hybridMultilevel"/>
    <w:tmpl w:val="5C9E72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800760">
      <w:start w:val="1"/>
      <w:numFmt w:val="decimal"/>
      <w:lvlText w:val="%2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2E6405"/>
    <w:multiLevelType w:val="multilevel"/>
    <w:tmpl w:val="D07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130C5"/>
    <w:multiLevelType w:val="hybridMultilevel"/>
    <w:tmpl w:val="5EC2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1AF5"/>
    <w:multiLevelType w:val="hybridMultilevel"/>
    <w:tmpl w:val="AED47CE4"/>
    <w:lvl w:ilvl="0" w:tplc="F0EE83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2384"/>
    <w:multiLevelType w:val="hybridMultilevel"/>
    <w:tmpl w:val="71009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24B"/>
    <w:multiLevelType w:val="multilevel"/>
    <w:tmpl w:val="130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E5430"/>
    <w:multiLevelType w:val="multilevel"/>
    <w:tmpl w:val="F88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B0496"/>
    <w:multiLevelType w:val="multilevel"/>
    <w:tmpl w:val="498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64043"/>
    <w:multiLevelType w:val="multilevel"/>
    <w:tmpl w:val="366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93C3C"/>
    <w:multiLevelType w:val="hybridMultilevel"/>
    <w:tmpl w:val="200A71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53A"/>
    <w:multiLevelType w:val="multilevel"/>
    <w:tmpl w:val="FA22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277C6"/>
    <w:multiLevelType w:val="hybridMultilevel"/>
    <w:tmpl w:val="5AC6BC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70A94"/>
    <w:multiLevelType w:val="hybridMultilevel"/>
    <w:tmpl w:val="5E846194"/>
    <w:lvl w:ilvl="0" w:tplc="F0EE83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1887"/>
    <w:multiLevelType w:val="hybridMultilevel"/>
    <w:tmpl w:val="72245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69D"/>
    <w:multiLevelType w:val="multilevel"/>
    <w:tmpl w:val="CBB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26EDD"/>
    <w:multiLevelType w:val="hybridMultilevel"/>
    <w:tmpl w:val="D1809C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80B1C"/>
    <w:multiLevelType w:val="multilevel"/>
    <w:tmpl w:val="D1D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C25CD"/>
    <w:multiLevelType w:val="hybridMultilevel"/>
    <w:tmpl w:val="D2582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655D5"/>
    <w:multiLevelType w:val="multilevel"/>
    <w:tmpl w:val="227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51AA5"/>
    <w:multiLevelType w:val="multilevel"/>
    <w:tmpl w:val="E63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D6A42"/>
    <w:multiLevelType w:val="hybridMultilevel"/>
    <w:tmpl w:val="530EB4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6306"/>
    <w:multiLevelType w:val="multilevel"/>
    <w:tmpl w:val="594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E6265"/>
    <w:multiLevelType w:val="hybridMultilevel"/>
    <w:tmpl w:val="FACE41C4"/>
    <w:lvl w:ilvl="0" w:tplc="C3B6D94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C1800760">
      <w:start w:val="1"/>
      <w:numFmt w:val="decimal"/>
      <w:lvlText w:val="%2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0A02A7"/>
    <w:multiLevelType w:val="hybridMultilevel"/>
    <w:tmpl w:val="33DA7A06"/>
    <w:lvl w:ilvl="0" w:tplc="E60AB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B5CC0"/>
    <w:multiLevelType w:val="hybridMultilevel"/>
    <w:tmpl w:val="EB78E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2CAF"/>
    <w:multiLevelType w:val="multilevel"/>
    <w:tmpl w:val="FA0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232450"/>
    <w:multiLevelType w:val="hybridMultilevel"/>
    <w:tmpl w:val="A11C28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5"/>
  </w:num>
  <w:num w:numId="5">
    <w:abstractNumId w:val="22"/>
  </w:num>
  <w:num w:numId="6">
    <w:abstractNumId w:val="0"/>
  </w:num>
  <w:num w:numId="7">
    <w:abstractNumId w:val="29"/>
  </w:num>
  <w:num w:numId="8">
    <w:abstractNumId w:val="20"/>
  </w:num>
  <w:num w:numId="9">
    <w:abstractNumId w:val="25"/>
  </w:num>
  <w:num w:numId="10">
    <w:abstractNumId w:val="9"/>
  </w:num>
  <w:num w:numId="11">
    <w:abstractNumId w:val="18"/>
  </w:num>
  <w:num w:numId="12">
    <w:abstractNumId w:val="1"/>
  </w:num>
  <w:num w:numId="13">
    <w:abstractNumId w:val="31"/>
  </w:num>
  <w:num w:numId="14">
    <w:abstractNumId w:val="14"/>
  </w:num>
  <w:num w:numId="15">
    <w:abstractNumId w:val="17"/>
  </w:num>
  <w:num w:numId="16">
    <w:abstractNumId w:val="8"/>
  </w:num>
  <w:num w:numId="17">
    <w:abstractNumId w:val="16"/>
  </w:num>
  <w:num w:numId="18">
    <w:abstractNumId w:val="10"/>
  </w:num>
  <w:num w:numId="19">
    <w:abstractNumId w:val="6"/>
  </w:num>
  <w:num w:numId="20">
    <w:abstractNumId w:val="11"/>
  </w:num>
  <w:num w:numId="21">
    <w:abstractNumId w:val="24"/>
  </w:num>
  <w:num w:numId="22">
    <w:abstractNumId w:val="12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30"/>
  </w:num>
  <w:num w:numId="28">
    <w:abstractNumId w:val="23"/>
  </w:num>
  <w:num w:numId="29">
    <w:abstractNumId w:val="2"/>
  </w:num>
  <w:num w:numId="30">
    <w:abstractNumId w:val="19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6E"/>
    <w:rsid w:val="0000575B"/>
    <w:rsid w:val="0000656B"/>
    <w:rsid w:val="000101B3"/>
    <w:rsid w:val="000106C9"/>
    <w:rsid w:val="000123A2"/>
    <w:rsid w:val="000243EF"/>
    <w:rsid w:val="000246C8"/>
    <w:rsid w:val="00027BC5"/>
    <w:rsid w:val="0003649C"/>
    <w:rsid w:val="00045213"/>
    <w:rsid w:val="00057066"/>
    <w:rsid w:val="00065ED9"/>
    <w:rsid w:val="000817A3"/>
    <w:rsid w:val="000A4DC6"/>
    <w:rsid w:val="000B6974"/>
    <w:rsid w:val="000C03FB"/>
    <w:rsid w:val="000D2F44"/>
    <w:rsid w:val="000D4C08"/>
    <w:rsid w:val="000D5E01"/>
    <w:rsid w:val="000D74E4"/>
    <w:rsid w:val="000D78C5"/>
    <w:rsid w:val="000E126D"/>
    <w:rsid w:val="000E1C63"/>
    <w:rsid w:val="000E7010"/>
    <w:rsid w:val="000F092E"/>
    <w:rsid w:val="000F66D2"/>
    <w:rsid w:val="00106AD6"/>
    <w:rsid w:val="00116175"/>
    <w:rsid w:val="00124D43"/>
    <w:rsid w:val="00125CD1"/>
    <w:rsid w:val="001332F5"/>
    <w:rsid w:val="00156855"/>
    <w:rsid w:val="0015731E"/>
    <w:rsid w:val="00170C76"/>
    <w:rsid w:val="00173F12"/>
    <w:rsid w:val="00180A5C"/>
    <w:rsid w:val="00183030"/>
    <w:rsid w:val="001843D1"/>
    <w:rsid w:val="00184B01"/>
    <w:rsid w:val="00185FC0"/>
    <w:rsid w:val="001A4DA1"/>
    <w:rsid w:val="001B070F"/>
    <w:rsid w:val="001C12D0"/>
    <w:rsid w:val="001C65F4"/>
    <w:rsid w:val="001D4C36"/>
    <w:rsid w:val="001D77A3"/>
    <w:rsid w:val="001E0B84"/>
    <w:rsid w:val="00206246"/>
    <w:rsid w:val="002160AE"/>
    <w:rsid w:val="002267AF"/>
    <w:rsid w:val="00237FD5"/>
    <w:rsid w:val="00246707"/>
    <w:rsid w:val="00267CBB"/>
    <w:rsid w:val="00292969"/>
    <w:rsid w:val="002A4EFC"/>
    <w:rsid w:val="002B0B3E"/>
    <w:rsid w:val="002D010D"/>
    <w:rsid w:val="002D5FB8"/>
    <w:rsid w:val="002E64D8"/>
    <w:rsid w:val="002F6EF2"/>
    <w:rsid w:val="00320F5C"/>
    <w:rsid w:val="00377B22"/>
    <w:rsid w:val="0038776F"/>
    <w:rsid w:val="003905FB"/>
    <w:rsid w:val="00391619"/>
    <w:rsid w:val="003B10EC"/>
    <w:rsid w:val="003B633A"/>
    <w:rsid w:val="003B6966"/>
    <w:rsid w:val="003B7482"/>
    <w:rsid w:val="003E39A8"/>
    <w:rsid w:val="003E75AE"/>
    <w:rsid w:val="00400631"/>
    <w:rsid w:val="004032CC"/>
    <w:rsid w:val="00407794"/>
    <w:rsid w:val="00410FE8"/>
    <w:rsid w:val="00414205"/>
    <w:rsid w:val="004157F9"/>
    <w:rsid w:val="00417D48"/>
    <w:rsid w:val="00421CB7"/>
    <w:rsid w:val="004337F4"/>
    <w:rsid w:val="00442E0B"/>
    <w:rsid w:val="00446E17"/>
    <w:rsid w:val="004560FE"/>
    <w:rsid w:val="0046342A"/>
    <w:rsid w:val="00480D71"/>
    <w:rsid w:val="004823A8"/>
    <w:rsid w:val="004906EC"/>
    <w:rsid w:val="004943AD"/>
    <w:rsid w:val="00494C07"/>
    <w:rsid w:val="004A0BF7"/>
    <w:rsid w:val="004A2F83"/>
    <w:rsid w:val="004B5895"/>
    <w:rsid w:val="004C1D85"/>
    <w:rsid w:val="004C5635"/>
    <w:rsid w:val="004D010F"/>
    <w:rsid w:val="004D1776"/>
    <w:rsid w:val="004D437D"/>
    <w:rsid w:val="004D449B"/>
    <w:rsid w:val="004E497E"/>
    <w:rsid w:val="004F1268"/>
    <w:rsid w:val="004F1B75"/>
    <w:rsid w:val="004F4B19"/>
    <w:rsid w:val="004F68F1"/>
    <w:rsid w:val="00500A94"/>
    <w:rsid w:val="005025A4"/>
    <w:rsid w:val="00506A47"/>
    <w:rsid w:val="00515CBA"/>
    <w:rsid w:val="00522265"/>
    <w:rsid w:val="00523AD2"/>
    <w:rsid w:val="00526531"/>
    <w:rsid w:val="00537856"/>
    <w:rsid w:val="00550153"/>
    <w:rsid w:val="00553E32"/>
    <w:rsid w:val="00563894"/>
    <w:rsid w:val="00563C07"/>
    <w:rsid w:val="0057111C"/>
    <w:rsid w:val="005715D7"/>
    <w:rsid w:val="00572215"/>
    <w:rsid w:val="00587469"/>
    <w:rsid w:val="0059240F"/>
    <w:rsid w:val="00593289"/>
    <w:rsid w:val="005A2657"/>
    <w:rsid w:val="005A7D2B"/>
    <w:rsid w:val="005B06D3"/>
    <w:rsid w:val="005B25D1"/>
    <w:rsid w:val="005C14D6"/>
    <w:rsid w:val="005C7DEB"/>
    <w:rsid w:val="005E15B6"/>
    <w:rsid w:val="005E575D"/>
    <w:rsid w:val="005F7CB8"/>
    <w:rsid w:val="00602A6B"/>
    <w:rsid w:val="0060739D"/>
    <w:rsid w:val="006129CE"/>
    <w:rsid w:val="00622B97"/>
    <w:rsid w:val="00623ED4"/>
    <w:rsid w:val="00651281"/>
    <w:rsid w:val="0065407F"/>
    <w:rsid w:val="00654425"/>
    <w:rsid w:val="00654F14"/>
    <w:rsid w:val="006620B2"/>
    <w:rsid w:val="006620F5"/>
    <w:rsid w:val="00670E4C"/>
    <w:rsid w:val="0067213A"/>
    <w:rsid w:val="00672E95"/>
    <w:rsid w:val="006932FD"/>
    <w:rsid w:val="00693D64"/>
    <w:rsid w:val="006A18F9"/>
    <w:rsid w:val="006A290D"/>
    <w:rsid w:val="006A7D81"/>
    <w:rsid w:val="006B3EE0"/>
    <w:rsid w:val="006B46B0"/>
    <w:rsid w:val="006B4C37"/>
    <w:rsid w:val="006B635F"/>
    <w:rsid w:val="006B67F6"/>
    <w:rsid w:val="006C0E81"/>
    <w:rsid w:val="006C63E1"/>
    <w:rsid w:val="006C6BCB"/>
    <w:rsid w:val="006D0711"/>
    <w:rsid w:val="006D6515"/>
    <w:rsid w:val="006E00C4"/>
    <w:rsid w:val="006E230F"/>
    <w:rsid w:val="006E5AA4"/>
    <w:rsid w:val="006F0A55"/>
    <w:rsid w:val="006F21A9"/>
    <w:rsid w:val="006F45FC"/>
    <w:rsid w:val="00702A61"/>
    <w:rsid w:val="00706537"/>
    <w:rsid w:val="00706E97"/>
    <w:rsid w:val="007072A5"/>
    <w:rsid w:val="00707B2B"/>
    <w:rsid w:val="007142BF"/>
    <w:rsid w:val="007278FF"/>
    <w:rsid w:val="00762D36"/>
    <w:rsid w:val="007712C8"/>
    <w:rsid w:val="00784ACA"/>
    <w:rsid w:val="00791C82"/>
    <w:rsid w:val="007B4B12"/>
    <w:rsid w:val="007C2FE4"/>
    <w:rsid w:val="007C3B4E"/>
    <w:rsid w:val="007D1C68"/>
    <w:rsid w:val="007E5226"/>
    <w:rsid w:val="007F400D"/>
    <w:rsid w:val="008004DF"/>
    <w:rsid w:val="00820AFB"/>
    <w:rsid w:val="00826E7A"/>
    <w:rsid w:val="00854F11"/>
    <w:rsid w:val="00860D9C"/>
    <w:rsid w:val="00861F70"/>
    <w:rsid w:val="00864AB0"/>
    <w:rsid w:val="00872FA5"/>
    <w:rsid w:val="0087721A"/>
    <w:rsid w:val="008822D6"/>
    <w:rsid w:val="0088309D"/>
    <w:rsid w:val="0088627F"/>
    <w:rsid w:val="00894872"/>
    <w:rsid w:val="008A1F4A"/>
    <w:rsid w:val="008A7868"/>
    <w:rsid w:val="008A7A8E"/>
    <w:rsid w:val="008B54B5"/>
    <w:rsid w:val="008D3613"/>
    <w:rsid w:val="008D4531"/>
    <w:rsid w:val="008F0A60"/>
    <w:rsid w:val="008F5F6E"/>
    <w:rsid w:val="00901051"/>
    <w:rsid w:val="00903771"/>
    <w:rsid w:val="00911749"/>
    <w:rsid w:val="00911F78"/>
    <w:rsid w:val="009134F1"/>
    <w:rsid w:val="009137C3"/>
    <w:rsid w:val="0091541A"/>
    <w:rsid w:val="00925497"/>
    <w:rsid w:val="00933022"/>
    <w:rsid w:val="00944ECE"/>
    <w:rsid w:val="009705F2"/>
    <w:rsid w:val="00983AB1"/>
    <w:rsid w:val="009866A5"/>
    <w:rsid w:val="00991060"/>
    <w:rsid w:val="00994BF5"/>
    <w:rsid w:val="009A6B47"/>
    <w:rsid w:val="009B4567"/>
    <w:rsid w:val="009B4753"/>
    <w:rsid w:val="009B5E16"/>
    <w:rsid w:val="009E0376"/>
    <w:rsid w:val="009E044B"/>
    <w:rsid w:val="009E3C22"/>
    <w:rsid w:val="009F3761"/>
    <w:rsid w:val="00A0248E"/>
    <w:rsid w:val="00A04248"/>
    <w:rsid w:val="00A074B4"/>
    <w:rsid w:val="00A07A97"/>
    <w:rsid w:val="00A213FC"/>
    <w:rsid w:val="00A25132"/>
    <w:rsid w:val="00A25A94"/>
    <w:rsid w:val="00A333D6"/>
    <w:rsid w:val="00A34AC1"/>
    <w:rsid w:val="00A3558D"/>
    <w:rsid w:val="00A428B8"/>
    <w:rsid w:val="00A611A2"/>
    <w:rsid w:val="00A621CE"/>
    <w:rsid w:val="00A828C3"/>
    <w:rsid w:val="00A842A0"/>
    <w:rsid w:val="00A96469"/>
    <w:rsid w:val="00A97406"/>
    <w:rsid w:val="00AA0B7D"/>
    <w:rsid w:val="00AA60FC"/>
    <w:rsid w:val="00AA6EE2"/>
    <w:rsid w:val="00AC24AE"/>
    <w:rsid w:val="00AC57C1"/>
    <w:rsid w:val="00AC5D23"/>
    <w:rsid w:val="00AC6840"/>
    <w:rsid w:val="00AD4C8F"/>
    <w:rsid w:val="00AE1A2C"/>
    <w:rsid w:val="00AE501A"/>
    <w:rsid w:val="00AF1738"/>
    <w:rsid w:val="00AF1E29"/>
    <w:rsid w:val="00AF79E7"/>
    <w:rsid w:val="00AF7E89"/>
    <w:rsid w:val="00B27717"/>
    <w:rsid w:val="00B30B24"/>
    <w:rsid w:val="00B4654B"/>
    <w:rsid w:val="00B538D1"/>
    <w:rsid w:val="00B574D9"/>
    <w:rsid w:val="00B602C5"/>
    <w:rsid w:val="00B63E4C"/>
    <w:rsid w:val="00B641DA"/>
    <w:rsid w:val="00B760B7"/>
    <w:rsid w:val="00B91174"/>
    <w:rsid w:val="00B95A71"/>
    <w:rsid w:val="00BA559D"/>
    <w:rsid w:val="00BA7360"/>
    <w:rsid w:val="00BC74F8"/>
    <w:rsid w:val="00BD7B7B"/>
    <w:rsid w:val="00BF1640"/>
    <w:rsid w:val="00BF618E"/>
    <w:rsid w:val="00C01080"/>
    <w:rsid w:val="00C03B5D"/>
    <w:rsid w:val="00C176E8"/>
    <w:rsid w:val="00C2092C"/>
    <w:rsid w:val="00C22E2B"/>
    <w:rsid w:val="00C32C5D"/>
    <w:rsid w:val="00C52D3D"/>
    <w:rsid w:val="00C5651E"/>
    <w:rsid w:val="00C60A14"/>
    <w:rsid w:val="00C60D5E"/>
    <w:rsid w:val="00C61F50"/>
    <w:rsid w:val="00C62830"/>
    <w:rsid w:val="00C70810"/>
    <w:rsid w:val="00C737E9"/>
    <w:rsid w:val="00C73DFD"/>
    <w:rsid w:val="00C8782D"/>
    <w:rsid w:val="00C921B0"/>
    <w:rsid w:val="00CA4FB7"/>
    <w:rsid w:val="00CA53C4"/>
    <w:rsid w:val="00CB14ED"/>
    <w:rsid w:val="00CB5556"/>
    <w:rsid w:val="00CC6DBD"/>
    <w:rsid w:val="00CE0AA6"/>
    <w:rsid w:val="00CF3988"/>
    <w:rsid w:val="00CF4CFD"/>
    <w:rsid w:val="00D018B0"/>
    <w:rsid w:val="00D059FA"/>
    <w:rsid w:val="00D14B93"/>
    <w:rsid w:val="00D2239E"/>
    <w:rsid w:val="00D328A0"/>
    <w:rsid w:val="00D338A9"/>
    <w:rsid w:val="00D35AE7"/>
    <w:rsid w:val="00D37690"/>
    <w:rsid w:val="00D4295A"/>
    <w:rsid w:val="00D432D7"/>
    <w:rsid w:val="00D46DEA"/>
    <w:rsid w:val="00D516FD"/>
    <w:rsid w:val="00D521A2"/>
    <w:rsid w:val="00D57EF4"/>
    <w:rsid w:val="00D71576"/>
    <w:rsid w:val="00D81CEA"/>
    <w:rsid w:val="00D82C0D"/>
    <w:rsid w:val="00D913D9"/>
    <w:rsid w:val="00D95852"/>
    <w:rsid w:val="00D97239"/>
    <w:rsid w:val="00DA021B"/>
    <w:rsid w:val="00DA2273"/>
    <w:rsid w:val="00DA330E"/>
    <w:rsid w:val="00DA58D2"/>
    <w:rsid w:val="00DB6961"/>
    <w:rsid w:val="00DC5BB1"/>
    <w:rsid w:val="00DD66F7"/>
    <w:rsid w:val="00DE1CC6"/>
    <w:rsid w:val="00DE686F"/>
    <w:rsid w:val="00E026BD"/>
    <w:rsid w:val="00E10CC7"/>
    <w:rsid w:val="00E142A2"/>
    <w:rsid w:val="00E439CB"/>
    <w:rsid w:val="00E4425E"/>
    <w:rsid w:val="00E50DC6"/>
    <w:rsid w:val="00E5218D"/>
    <w:rsid w:val="00E52C5A"/>
    <w:rsid w:val="00E619AF"/>
    <w:rsid w:val="00E71539"/>
    <w:rsid w:val="00E72F8A"/>
    <w:rsid w:val="00E75360"/>
    <w:rsid w:val="00E811D5"/>
    <w:rsid w:val="00E852D3"/>
    <w:rsid w:val="00E865C7"/>
    <w:rsid w:val="00E95296"/>
    <w:rsid w:val="00EA17DB"/>
    <w:rsid w:val="00EA7E99"/>
    <w:rsid w:val="00EB3E4C"/>
    <w:rsid w:val="00EE2FE4"/>
    <w:rsid w:val="00EF1926"/>
    <w:rsid w:val="00EF5335"/>
    <w:rsid w:val="00EF60A6"/>
    <w:rsid w:val="00F05964"/>
    <w:rsid w:val="00F1140E"/>
    <w:rsid w:val="00F11617"/>
    <w:rsid w:val="00F152A7"/>
    <w:rsid w:val="00F179F2"/>
    <w:rsid w:val="00F219B3"/>
    <w:rsid w:val="00F21AC6"/>
    <w:rsid w:val="00F32D61"/>
    <w:rsid w:val="00F33AC3"/>
    <w:rsid w:val="00F3581B"/>
    <w:rsid w:val="00F577DF"/>
    <w:rsid w:val="00F65F49"/>
    <w:rsid w:val="00F7551C"/>
    <w:rsid w:val="00F75656"/>
    <w:rsid w:val="00F76C6F"/>
    <w:rsid w:val="00F8047B"/>
    <w:rsid w:val="00F8743A"/>
    <w:rsid w:val="00F915B2"/>
    <w:rsid w:val="00FC0071"/>
    <w:rsid w:val="00FC0F79"/>
    <w:rsid w:val="00FC2E2F"/>
    <w:rsid w:val="00FD5C9C"/>
    <w:rsid w:val="00FD5F21"/>
    <w:rsid w:val="00FE1291"/>
    <w:rsid w:val="00FE5663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EF923AD"/>
  <w15:docId w15:val="{5CE9BF0B-107B-40CB-B636-B3B5663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5218D"/>
    <w:pPr>
      <w:jc w:val="both"/>
    </w:pPr>
    <w:rPr>
      <w:b/>
      <w:i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autoRedefine/>
    <w:qFormat/>
    <w:rsid w:val="00AF7E89"/>
    <w:pPr>
      <w:keepNext/>
      <w:tabs>
        <w:tab w:val="left" w:pos="1965"/>
      </w:tabs>
      <w:ind w:firstLine="1134"/>
      <w:jc w:val="center"/>
      <w:outlineLvl w:val="0"/>
    </w:pPr>
    <w:rPr>
      <w:b w:val="0"/>
      <w:bCs/>
      <w:caps/>
      <w:spacing w:val="22"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autoRedefine/>
    <w:qFormat/>
    <w:rsid w:val="00F21AC6"/>
    <w:pPr>
      <w:keepNext/>
      <w:widowControl w:val="0"/>
      <w:spacing w:before="120" w:after="120" w:line="360" w:lineRule="auto"/>
      <w:outlineLvl w:val="1"/>
    </w:pPr>
    <w:rPr>
      <w:b w:val="0"/>
      <w:bCs/>
      <w:i/>
      <w:iCs w:val="0"/>
      <w:smallCaps/>
      <w:spacing w:val="20"/>
      <w:szCs w:val="30"/>
    </w:rPr>
  </w:style>
  <w:style w:type="paragraph" w:styleId="Heading3">
    <w:name w:val="heading 3"/>
    <w:basedOn w:val="Normal"/>
    <w:next w:val="Normal"/>
    <w:autoRedefine/>
    <w:qFormat/>
    <w:rsid w:val="00AF7E89"/>
    <w:pPr>
      <w:keepNext/>
      <w:spacing w:before="240" w:after="60"/>
      <w:ind w:firstLine="851"/>
      <w:outlineLvl w:val="2"/>
    </w:pPr>
    <w:rPr>
      <w:b w:val="0"/>
      <w:bCs/>
      <w:smallCaps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0A4DC6"/>
    <w:pPr>
      <w:keepNext/>
      <w:ind w:left="1080"/>
      <w:outlineLvl w:val="3"/>
    </w:pPr>
    <w:rPr>
      <w:color w:val="auto"/>
      <w:lang w:val="en-GB"/>
    </w:rPr>
  </w:style>
  <w:style w:type="paragraph" w:styleId="Heading7">
    <w:name w:val="heading 7"/>
    <w:basedOn w:val="Normal"/>
    <w:next w:val="Normal"/>
    <w:qFormat/>
    <w:rsid w:val="000A4DC6"/>
    <w:pPr>
      <w:keepNext/>
      <w:jc w:val="center"/>
      <w:outlineLvl w:val="6"/>
    </w:pPr>
    <w:rPr>
      <w:b w:val="0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DC6"/>
    <w:rPr>
      <w:color w:val="0000FF"/>
      <w:u w:val="single"/>
    </w:rPr>
  </w:style>
  <w:style w:type="paragraph" w:customStyle="1" w:styleId="yiv0770891604msonormal">
    <w:name w:val="yiv0770891604msonormal"/>
    <w:basedOn w:val="Normal"/>
    <w:rsid w:val="00C61F50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8933242343msonormal">
    <w:name w:val="yiv8933242343msonormal"/>
    <w:basedOn w:val="Normal"/>
    <w:rsid w:val="00027BC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6875539637msonormal">
    <w:name w:val="yiv6875539637msonormal"/>
    <w:basedOn w:val="Normal"/>
    <w:rsid w:val="006B4C3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0442933822msonormal">
    <w:name w:val="yiv0442933822msonormal"/>
    <w:basedOn w:val="Normal"/>
    <w:rsid w:val="009B456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7366260950msonormal">
    <w:name w:val="yiv7366260950msonormal"/>
    <w:basedOn w:val="Normal"/>
    <w:rsid w:val="004D437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3620821212msonormal">
    <w:name w:val="yiv3620821212msonormal"/>
    <w:basedOn w:val="Normal"/>
    <w:rsid w:val="000E701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3620821212msolistparagraph">
    <w:name w:val="yiv3620821212msolistparagraph"/>
    <w:basedOn w:val="Normal"/>
    <w:rsid w:val="000E701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2303292896msonormal">
    <w:name w:val="yiv2303292896msonormal"/>
    <w:basedOn w:val="Normal"/>
    <w:rsid w:val="0029296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4750455933msonormal">
    <w:name w:val="yiv4750455933msonormal"/>
    <w:basedOn w:val="Normal"/>
    <w:rsid w:val="00A251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yiv9324821732msonormal">
    <w:name w:val="yiv9324821732msonormal"/>
    <w:basedOn w:val="Normal"/>
    <w:rsid w:val="002D010D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8547824048msonormal">
    <w:name w:val="yiv8547824048msonormal"/>
    <w:basedOn w:val="Normal"/>
    <w:rsid w:val="000D2F44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8547824048msolistparagraph">
    <w:name w:val="yiv8547824048msolistparagraph"/>
    <w:basedOn w:val="Normal"/>
    <w:rsid w:val="000D2F44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3994568918msonormal">
    <w:name w:val="yiv3994568918msonormal"/>
    <w:basedOn w:val="Normal"/>
    <w:rsid w:val="006F0A55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0376"/>
    <w:pPr>
      <w:pBdr>
        <w:bottom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0376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0376"/>
    <w:pPr>
      <w:pBdr>
        <w:top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0376"/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newsfeed-msg-badge">
    <w:name w:val="newsfeed-msg-badge"/>
    <w:basedOn w:val="DefaultParagraphFont"/>
    <w:rsid w:val="009E0376"/>
  </w:style>
  <w:style w:type="character" w:customStyle="1" w:styleId="subject">
    <w:name w:val="subject"/>
    <w:basedOn w:val="DefaultParagraphFont"/>
    <w:rsid w:val="009E0376"/>
  </w:style>
  <w:style w:type="character" w:customStyle="1" w:styleId="lozenge-static">
    <w:name w:val="lozenge-static"/>
    <w:basedOn w:val="DefaultParagraphFont"/>
    <w:rsid w:val="009E0376"/>
  </w:style>
  <w:style w:type="character" w:customStyle="1" w:styleId="ampm">
    <w:name w:val="ampm"/>
    <w:basedOn w:val="DefaultParagraphFont"/>
    <w:rsid w:val="009E0376"/>
  </w:style>
  <w:style w:type="paragraph" w:customStyle="1" w:styleId="yiv7869128252msonormal">
    <w:name w:val="yiv7869128252msonormal"/>
    <w:basedOn w:val="Normal"/>
    <w:rsid w:val="009E0376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7869128252msolistparagraph">
    <w:name w:val="yiv7869128252msolistparagraph"/>
    <w:basedOn w:val="Normal"/>
    <w:rsid w:val="009E0376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8744931159msoheading7">
    <w:name w:val="yiv8744931159msoheading7"/>
    <w:basedOn w:val="Normal"/>
    <w:rsid w:val="00563894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8744931159msonormal">
    <w:name w:val="yiv8744931159msonormal"/>
    <w:basedOn w:val="Normal"/>
    <w:rsid w:val="00563894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0202823723msonormal">
    <w:name w:val="yiv0202823723msonormal"/>
    <w:basedOn w:val="Normal"/>
    <w:rsid w:val="00EB3E4C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character" w:customStyle="1" w:styleId="newsbadge">
    <w:name w:val="newsbadge"/>
    <w:basedOn w:val="DefaultParagraphFont"/>
    <w:rsid w:val="00E75360"/>
  </w:style>
  <w:style w:type="paragraph" w:customStyle="1" w:styleId="yiv4703879000msonormal">
    <w:name w:val="yiv4703879000msonormal"/>
    <w:basedOn w:val="Normal"/>
    <w:rsid w:val="00E75360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6664693215msoheading7">
    <w:name w:val="yiv6664693215msoheading7"/>
    <w:basedOn w:val="Normal"/>
    <w:rsid w:val="00A428B8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6664693215msonormal">
    <w:name w:val="yiv6664693215msonormal"/>
    <w:basedOn w:val="Normal"/>
    <w:rsid w:val="00A428B8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character" w:customStyle="1" w:styleId="offscreen">
    <w:name w:val="offscreen"/>
    <w:basedOn w:val="DefaultParagraphFont"/>
    <w:rsid w:val="00CE0AA6"/>
  </w:style>
  <w:style w:type="paragraph" w:customStyle="1" w:styleId="yiv7878292271msonormal">
    <w:name w:val="yiv7878292271msonormal"/>
    <w:basedOn w:val="Normal"/>
    <w:rsid w:val="00CE0AA6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6616805673msonormal">
    <w:name w:val="yiv6616805673msonormal"/>
    <w:basedOn w:val="Normal"/>
    <w:rsid w:val="0000656B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9345158517msonormal">
    <w:name w:val="yiv9345158517msonormal"/>
    <w:basedOn w:val="Normal"/>
    <w:rsid w:val="000E126D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5199282745msonormal">
    <w:name w:val="yiv5199282745msonormal"/>
    <w:basedOn w:val="Normal"/>
    <w:rsid w:val="00AC6840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customStyle="1" w:styleId="yiv4755101684msonormal">
    <w:name w:val="yiv4755101684msonormal"/>
    <w:basedOn w:val="Normal"/>
    <w:rsid w:val="00A0248E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E0B84"/>
    <w:pPr>
      <w:ind w:left="720"/>
      <w:contextualSpacing/>
    </w:pPr>
  </w:style>
  <w:style w:type="character" w:styleId="FollowedHyperlink">
    <w:name w:val="FollowedHyperlink"/>
    <w:basedOn w:val="DefaultParagraphFont"/>
    <w:rsid w:val="0038776F"/>
    <w:rPr>
      <w:color w:val="800080" w:themeColor="followedHyperlink"/>
      <w:u w:val="single"/>
    </w:rPr>
  </w:style>
  <w:style w:type="paragraph" w:customStyle="1" w:styleId="CharCharCharCharCharChar">
    <w:name w:val="Char Char Char Char Char Char"/>
    <w:basedOn w:val="Normal"/>
    <w:rsid w:val="00587469"/>
    <w:rPr>
      <w:b w:val="0"/>
      <w:color w:val="auto"/>
      <w:sz w:val="24"/>
      <w:szCs w:val="24"/>
      <w:lang w:val="pl-PL" w:eastAsia="pl-PL"/>
    </w:rPr>
  </w:style>
  <w:style w:type="character" w:customStyle="1" w:styleId="l5tlu1">
    <w:name w:val="l5tlu1"/>
    <w:basedOn w:val="DefaultParagraphFont"/>
    <w:rsid w:val="000E1C63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784AC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84AC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CB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556"/>
    <w:rPr>
      <w:rFonts w:ascii="Tahoma" w:hAnsi="Tahoma" w:cs="Tahoma"/>
      <w:b/>
      <w:color w:val="000000"/>
      <w:sz w:val="16"/>
      <w:szCs w:val="16"/>
    </w:rPr>
  </w:style>
  <w:style w:type="character" w:customStyle="1" w:styleId="l5def3">
    <w:name w:val="l5def3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5218D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0D74E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">
    <w:name w:val="l5def11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0D74E4"/>
    <w:rPr>
      <w:rFonts w:ascii="Arial" w:hAnsi="Arial" w:cs="Arial" w:hint="default"/>
      <w:color w:val="00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F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6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0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3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pbihor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ntet%202011%20Libertat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2011 Libertatii.dot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 SĂNĂTĂŢII</vt:lpstr>
    </vt:vector>
  </TitlesOfParts>
  <Company>D.S.P. Bihor</Company>
  <LinksUpToDate>false</LinksUpToDate>
  <CharactersWithSpaces>1021</CharactersWithSpaces>
  <SharedDoc>false</SharedDoc>
  <HLinks>
    <vt:vector size="12" baseType="variant">
      <vt:variant>
        <vt:i4>5963874</vt:i4>
      </vt:variant>
      <vt:variant>
        <vt:i4>3</vt:i4>
      </vt:variant>
      <vt:variant>
        <vt:i4>0</vt:i4>
      </vt:variant>
      <vt:variant>
        <vt:i4>5</vt:i4>
      </vt:variant>
      <vt:variant>
        <vt:lpwstr>mailto:programe@aspbihor.ro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mailto:secretariat@aspbihor.ro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SĂNĂTĂŢII</dc:title>
  <dc:creator>Dr.Ţîrţ Dorel-Petru</dc:creator>
  <cp:lastModifiedBy>Adrian Cocos</cp:lastModifiedBy>
  <cp:revision>6</cp:revision>
  <cp:lastPrinted>2023-05-04T11:12:00Z</cp:lastPrinted>
  <dcterms:created xsi:type="dcterms:W3CDTF">2023-05-04T10:35:00Z</dcterms:created>
  <dcterms:modified xsi:type="dcterms:W3CDTF">2023-05-04T11:14:00Z</dcterms:modified>
</cp:coreProperties>
</file>