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183" w:rsidRDefault="00802183">
      <w:pPr>
        <w:rPr>
          <w:szCs w:val="26"/>
        </w:rPr>
      </w:pPr>
    </w:p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thinThickMediumGap" w:sz="18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7796"/>
      </w:tblGrid>
      <w:tr w:rsidR="00802183" w:rsidTr="00AA051C">
        <w:tc>
          <w:tcPr>
            <w:tcW w:w="1560" w:type="dxa"/>
            <w:tcBorders>
              <w:top w:val="nil"/>
              <w:bottom w:val="thinThickLargeGap" w:sz="18" w:space="0" w:color="auto"/>
            </w:tcBorders>
          </w:tcPr>
          <w:p w:rsidR="00802183" w:rsidRPr="007D6F74" w:rsidRDefault="00802183" w:rsidP="00AA051C">
            <w:pPr>
              <w:rPr>
                <w:rFonts w:cs="Times New Roman"/>
              </w:rPr>
            </w:pPr>
            <w:r w:rsidRPr="007D6F74">
              <w:rPr>
                <w:rFonts w:cs="Times New Roman"/>
                <w:noProof/>
                <w:lang w:eastAsia="ro-RO"/>
              </w:rPr>
              <w:drawing>
                <wp:inline distT="0" distB="0" distL="0" distR="0" wp14:anchorId="7538DD90" wp14:editId="2198C0BF">
                  <wp:extent cx="895350" cy="895350"/>
                  <wp:effectExtent l="0" t="0" r="0" b="0"/>
                  <wp:docPr id="2" name="Picture 2" descr="X:\Carmen Moise\CENTRU\image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X:\Carmen Moise\CENTRU\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82" cy="895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tcBorders>
              <w:top w:val="nil"/>
              <w:bottom w:val="thinThickLargeGap" w:sz="18" w:space="0" w:color="auto"/>
            </w:tcBorders>
          </w:tcPr>
          <w:p w:rsidR="00802183" w:rsidRDefault="00802183" w:rsidP="00AA051C">
            <w:pPr>
              <w:spacing w:after="120"/>
              <w:jc w:val="center"/>
              <w:rPr>
                <w:rFonts w:cs="Times New Roman"/>
                <w:b/>
                <w:sz w:val="36"/>
                <w:szCs w:val="36"/>
              </w:rPr>
            </w:pPr>
            <w:r>
              <w:rPr>
                <w:rFonts w:cs="Times New Roman"/>
                <w:b/>
                <w:sz w:val="36"/>
                <w:szCs w:val="36"/>
              </w:rPr>
              <w:t>ROMÂNIA</w:t>
            </w:r>
          </w:p>
          <w:p w:rsidR="00802183" w:rsidRPr="007D6F74" w:rsidRDefault="00802183" w:rsidP="00AA051C">
            <w:pPr>
              <w:spacing w:after="120"/>
              <w:jc w:val="center"/>
              <w:rPr>
                <w:rFonts w:cs="Times New Roman"/>
                <w:b/>
                <w:sz w:val="36"/>
                <w:szCs w:val="36"/>
              </w:rPr>
            </w:pPr>
            <w:r w:rsidRPr="007D6F74">
              <w:rPr>
                <w:rFonts w:cs="Times New Roman"/>
                <w:b/>
                <w:sz w:val="36"/>
                <w:szCs w:val="36"/>
              </w:rPr>
              <w:t>MINISTERUL SĂNĂTĂȚII</w:t>
            </w:r>
          </w:p>
          <w:p w:rsidR="00802183" w:rsidRPr="006D39DF" w:rsidRDefault="00802183" w:rsidP="00AA051C">
            <w:pPr>
              <w:widowControl w:val="0"/>
              <w:jc w:val="center"/>
              <w:rPr>
                <w:rFonts w:cs="Times New Roman"/>
                <w:b/>
                <w:szCs w:val="26"/>
              </w:rPr>
            </w:pPr>
            <w:r w:rsidRPr="006D39DF">
              <w:rPr>
                <w:rFonts w:cs="Times New Roman"/>
                <w:b/>
                <w:szCs w:val="26"/>
              </w:rPr>
              <w:t>DIRECȚIA POLITICI DE RESURSE UMANE ÎN SĂNĂTATE</w:t>
            </w:r>
          </w:p>
          <w:p w:rsidR="00802183" w:rsidRPr="00C05A50" w:rsidRDefault="00802183" w:rsidP="00AA051C">
            <w:pPr>
              <w:spacing w:after="20"/>
              <w:jc w:val="right"/>
              <w:rPr>
                <w:rFonts w:cs="Times New Roman"/>
                <w:b/>
                <w:spacing w:val="6"/>
                <w:sz w:val="24"/>
                <w:szCs w:val="24"/>
              </w:rPr>
            </w:pPr>
          </w:p>
        </w:tc>
      </w:tr>
      <w:tr w:rsidR="00802183" w:rsidTr="00AA051C">
        <w:tc>
          <w:tcPr>
            <w:tcW w:w="9356" w:type="dxa"/>
            <w:gridSpan w:val="2"/>
            <w:tcBorders>
              <w:top w:val="thinThickLargeGap" w:sz="18" w:space="0" w:color="auto"/>
              <w:bottom w:val="nil"/>
            </w:tcBorders>
          </w:tcPr>
          <w:p w:rsidR="00802183" w:rsidRPr="00CC056B" w:rsidRDefault="007B14D6" w:rsidP="00AA051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C056B">
              <w:rPr>
                <w:sz w:val="20"/>
                <w:szCs w:val="20"/>
              </w:rPr>
              <w:t xml:space="preserve">Strada </w:t>
            </w:r>
            <w:r>
              <w:rPr>
                <w:sz w:val="20"/>
                <w:szCs w:val="20"/>
              </w:rPr>
              <w:t>Cristian Popișteanu,</w:t>
            </w:r>
            <w:r w:rsidRPr="00CC056B">
              <w:rPr>
                <w:sz w:val="20"/>
                <w:szCs w:val="20"/>
              </w:rPr>
              <w:t xml:space="preserve"> nr. </w:t>
            </w:r>
            <w:r>
              <w:rPr>
                <w:sz w:val="20"/>
                <w:szCs w:val="20"/>
              </w:rPr>
              <w:t>1-3</w:t>
            </w:r>
            <w:r w:rsidRPr="00CC056B">
              <w:rPr>
                <w:sz w:val="20"/>
                <w:szCs w:val="20"/>
              </w:rPr>
              <w:t xml:space="preserve">, sector </w:t>
            </w:r>
            <w:r>
              <w:rPr>
                <w:sz w:val="20"/>
                <w:szCs w:val="20"/>
              </w:rPr>
              <w:t>1</w:t>
            </w:r>
            <w:r w:rsidRPr="00CC056B">
              <w:rPr>
                <w:sz w:val="20"/>
                <w:szCs w:val="20"/>
              </w:rPr>
              <w:t xml:space="preserve">, cod </w:t>
            </w:r>
            <w:r>
              <w:rPr>
                <w:sz w:val="20"/>
                <w:szCs w:val="20"/>
              </w:rPr>
              <w:t>010024</w:t>
            </w:r>
            <w:r w:rsidRPr="00CC056B">
              <w:rPr>
                <w:sz w:val="20"/>
                <w:szCs w:val="20"/>
              </w:rPr>
              <w:t xml:space="preserve">, București, ROMÂNIA, e-mail: </w:t>
            </w:r>
            <w:hyperlink r:id="rId6" w:history="1">
              <w:r w:rsidRPr="00B86C7A">
                <w:rPr>
                  <w:rStyle w:val="Hyperlink"/>
                  <w:sz w:val="20"/>
                  <w:szCs w:val="20"/>
                </w:rPr>
                <w:t>dprus@ms.ro</w:t>
              </w:r>
            </w:hyperlink>
          </w:p>
        </w:tc>
      </w:tr>
    </w:tbl>
    <w:p w:rsidR="00926C87" w:rsidRDefault="00926C87" w:rsidP="00926C87">
      <w:pPr>
        <w:ind w:left="4248" w:firstLine="708"/>
        <w:jc w:val="center"/>
        <w:rPr>
          <w:b/>
        </w:rPr>
      </w:pPr>
    </w:p>
    <w:p w:rsidR="00926C87" w:rsidRPr="00C85B03" w:rsidRDefault="00926C87" w:rsidP="00926C87">
      <w:pPr>
        <w:ind w:left="4248" w:firstLine="708"/>
        <w:jc w:val="center"/>
        <w:rPr>
          <w:b/>
        </w:rPr>
      </w:pPr>
      <w:r w:rsidRPr="00C85B03">
        <w:rPr>
          <w:b/>
        </w:rPr>
        <w:t>APROB,</w:t>
      </w:r>
    </w:p>
    <w:p w:rsidR="00926C87" w:rsidRPr="00C85B03" w:rsidRDefault="00926C87" w:rsidP="00926C87">
      <w:pPr>
        <w:jc w:val="center"/>
        <w:rPr>
          <w:b/>
        </w:rPr>
      </w:pPr>
      <w:r w:rsidRPr="00C85B03">
        <w:rPr>
          <w:b/>
        </w:rPr>
        <w:t xml:space="preserve">                                                  </w:t>
      </w:r>
      <w:r>
        <w:rPr>
          <w:b/>
        </w:rPr>
        <w:t xml:space="preserve">                           </w:t>
      </w:r>
      <w:r w:rsidRPr="00C85B03">
        <w:rPr>
          <w:b/>
        </w:rPr>
        <w:t>MINISTRUL SĂNĂTĂȚII</w:t>
      </w:r>
    </w:p>
    <w:p w:rsidR="00802183" w:rsidRDefault="00926C87" w:rsidP="00926C87">
      <w:pPr>
        <w:spacing w:after="120" w:line="240" w:lineRule="auto"/>
        <w:rPr>
          <w:szCs w:val="26"/>
        </w:rPr>
      </w:pPr>
      <w:r w:rsidRPr="00C85B03">
        <w:rPr>
          <w:b/>
        </w:rPr>
        <w:t xml:space="preserve">                </w:t>
      </w:r>
      <w:r>
        <w:rPr>
          <w:b/>
        </w:rPr>
        <w:t xml:space="preserve">                                                           Prof. Univ. Dr. RAFILA ALEXANDRU</w:t>
      </w:r>
    </w:p>
    <w:p w:rsidR="00926C87" w:rsidRDefault="00926C87" w:rsidP="00926C87">
      <w:pPr>
        <w:spacing w:after="120"/>
        <w:rPr>
          <w:b/>
          <w:color w:val="000000" w:themeColor="text1"/>
        </w:rPr>
      </w:pPr>
      <w:r>
        <w:rPr>
          <w:b/>
          <w:color w:val="000000" w:themeColor="text1"/>
        </w:rPr>
        <w:t xml:space="preserve">Nr. </w:t>
      </w:r>
      <w:r w:rsidR="00FD6B6D">
        <w:rPr>
          <w:b/>
          <w:color w:val="000000" w:themeColor="text1"/>
        </w:rPr>
        <w:t>7090</w:t>
      </w:r>
      <w:r>
        <w:rPr>
          <w:b/>
          <w:color w:val="000000" w:themeColor="text1"/>
        </w:rPr>
        <w:t>/</w:t>
      </w:r>
      <w:r w:rsidR="00FD6B6D">
        <w:rPr>
          <w:b/>
          <w:color w:val="000000" w:themeColor="text1"/>
        </w:rPr>
        <w:t>28</w:t>
      </w:r>
      <w:r>
        <w:rPr>
          <w:b/>
          <w:color w:val="000000" w:themeColor="text1"/>
        </w:rPr>
        <w:t>.</w:t>
      </w:r>
      <w:r w:rsidR="00FD6B6D">
        <w:rPr>
          <w:b/>
          <w:color w:val="000000" w:themeColor="text1"/>
        </w:rPr>
        <w:t>03</w:t>
      </w:r>
      <w:r>
        <w:rPr>
          <w:b/>
          <w:color w:val="000000" w:themeColor="text1"/>
        </w:rPr>
        <w:t>.202</w:t>
      </w:r>
      <w:r w:rsidR="00FD6B6D">
        <w:rPr>
          <w:b/>
          <w:color w:val="000000" w:themeColor="text1"/>
        </w:rPr>
        <w:t>4</w:t>
      </w:r>
      <w:r>
        <w:rPr>
          <w:b/>
          <w:color w:val="000000" w:themeColor="text1"/>
        </w:rPr>
        <w:tab/>
      </w:r>
    </w:p>
    <w:p w:rsidR="00926C87" w:rsidRDefault="00926C87" w:rsidP="00926C87">
      <w:pPr>
        <w:spacing w:after="120"/>
        <w:ind w:left="3540"/>
        <w:rPr>
          <w:rFonts w:ascii="Arial" w:hAnsi="Arial"/>
          <w:sz w:val="28"/>
          <w:szCs w:val="28"/>
        </w:rPr>
      </w:pPr>
      <w:r>
        <w:rPr>
          <w:rFonts w:ascii="Arial" w:hAnsi="Arial"/>
          <w:b/>
          <w:sz w:val="28"/>
          <w:szCs w:val="28"/>
          <w:u w:val="single"/>
        </w:rPr>
        <w:t>R E F E R A T</w:t>
      </w:r>
    </w:p>
    <w:p w:rsidR="00926C87" w:rsidRDefault="00926C87" w:rsidP="00926C87">
      <w:pPr>
        <w:ind w:right="-1440"/>
        <w:jc w:val="both"/>
        <w:rPr>
          <w:rFonts w:ascii="Arial" w:hAnsi="Arial"/>
          <w:b/>
        </w:rPr>
      </w:pPr>
    </w:p>
    <w:p w:rsidR="00926C87" w:rsidRPr="00BB0893" w:rsidRDefault="00926C87" w:rsidP="00926C87">
      <w:pPr>
        <w:ind w:right="-569"/>
        <w:jc w:val="both"/>
        <w:rPr>
          <w:sz w:val="28"/>
          <w:szCs w:val="28"/>
        </w:rPr>
      </w:pPr>
      <w:r>
        <w:rPr>
          <w:rFonts w:ascii="Arial" w:hAnsi="Arial"/>
          <w:b/>
        </w:rPr>
        <w:t xml:space="preserve">         </w:t>
      </w:r>
      <w:r w:rsidRPr="00BB0893">
        <w:rPr>
          <w:sz w:val="28"/>
          <w:szCs w:val="28"/>
        </w:rPr>
        <w:t xml:space="preserve">Centrul universitar </w:t>
      </w:r>
      <w:r w:rsidR="00B530B8">
        <w:rPr>
          <w:sz w:val="28"/>
          <w:szCs w:val="28"/>
        </w:rPr>
        <w:t>Craiova</w:t>
      </w:r>
      <w:bookmarkStart w:id="0" w:name="_GoBack"/>
      <w:bookmarkEnd w:id="0"/>
      <w:r w:rsidRPr="00BB0893">
        <w:rPr>
          <w:sz w:val="28"/>
          <w:szCs w:val="28"/>
        </w:rPr>
        <w:t xml:space="preserve"> solicită suplimentarea locurilor la programul de pregătire în cea de a doua specialitate, în regim cu taxă, din luna </w:t>
      </w:r>
      <w:r w:rsidR="00FD6B6D">
        <w:rPr>
          <w:sz w:val="28"/>
          <w:szCs w:val="28"/>
        </w:rPr>
        <w:t>martie</w:t>
      </w:r>
      <w:r w:rsidRPr="00BB0893">
        <w:rPr>
          <w:sz w:val="28"/>
          <w:szCs w:val="28"/>
        </w:rPr>
        <w:t xml:space="preserve"> 202</w:t>
      </w:r>
      <w:r w:rsidR="00FD6B6D">
        <w:rPr>
          <w:sz w:val="28"/>
          <w:szCs w:val="28"/>
        </w:rPr>
        <w:t>4</w:t>
      </w:r>
      <w:r w:rsidRPr="00BB0893">
        <w:rPr>
          <w:sz w:val="28"/>
          <w:szCs w:val="28"/>
        </w:rPr>
        <w:t>, după cum urmează:</w:t>
      </w:r>
    </w:p>
    <w:p w:rsidR="00926C87" w:rsidRPr="00BB0893" w:rsidRDefault="00FD6B6D" w:rsidP="00926C87">
      <w:pPr>
        <w:pStyle w:val="ListParagraph"/>
        <w:numPr>
          <w:ilvl w:val="0"/>
          <w:numId w:val="1"/>
        </w:numPr>
        <w:ind w:right="-569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chirurgie stomatologică și maxilo-facială</w:t>
      </w:r>
      <w:r w:rsidR="00926C87" w:rsidRPr="00BB0893">
        <w:rPr>
          <w:sz w:val="28"/>
          <w:szCs w:val="28"/>
          <w:lang w:val="ro-RO"/>
        </w:rPr>
        <w:t xml:space="preserve"> - 1 loc</w:t>
      </w:r>
    </w:p>
    <w:p w:rsidR="00926C87" w:rsidRPr="00BB0893" w:rsidRDefault="00926C87" w:rsidP="00926C87">
      <w:pPr>
        <w:pStyle w:val="ListParagraph"/>
        <w:numPr>
          <w:ilvl w:val="0"/>
          <w:numId w:val="1"/>
        </w:numPr>
        <w:ind w:right="-569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medicină de familie</w:t>
      </w:r>
      <w:r w:rsidRPr="00BB0893">
        <w:rPr>
          <w:sz w:val="28"/>
          <w:szCs w:val="28"/>
          <w:lang w:val="ro-RO"/>
        </w:rPr>
        <w:t xml:space="preserve"> - </w:t>
      </w:r>
      <w:r w:rsidR="00FD6B6D">
        <w:rPr>
          <w:sz w:val="28"/>
          <w:szCs w:val="28"/>
          <w:lang w:val="ro-RO"/>
        </w:rPr>
        <w:t>1</w:t>
      </w:r>
      <w:r w:rsidRPr="00BB0893">
        <w:rPr>
          <w:sz w:val="28"/>
          <w:szCs w:val="28"/>
          <w:lang w:val="ro-RO"/>
        </w:rPr>
        <w:t xml:space="preserve"> loc</w:t>
      </w:r>
    </w:p>
    <w:p w:rsidR="00926C87" w:rsidRDefault="00926C87" w:rsidP="00926C87">
      <w:pPr>
        <w:ind w:right="-569" w:firstLine="720"/>
        <w:jc w:val="both"/>
        <w:rPr>
          <w:sz w:val="28"/>
          <w:szCs w:val="28"/>
        </w:rPr>
      </w:pPr>
    </w:p>
    <w:p w:rsidR="00802183" w:rsidRPr="006E1004" w:rsidRDefault="00926C87" w:rsidP="00926C87">
      <w:pPr>
        <w:spacing w:after="120" w:line="240" w:lineRule="auto"/>
        <w:ind w:right="-569" w:firstLine="708"/>
        <w:rPr>
          <w:szCs w:val="26"/>
        </w:rPr>
      </w:pPr>
      <w:r w:rsidRPr="00BB0893">
        <w:rPr>
          <w:sz w:val="28"/>
          <w:szCs w:val="28"/>
        </w:rPr>
        <w:t>Întrucât există capacitate de pregătire pentru specialitățile solicitate, în programul care va începe la data de 0</w:t>
      </w:r>
      <w:r>
        <w:rPr>
          <w:sz w:val="28"/>
          <w:szCs w:val="28"/>
        </w:rPr>
        <w:t>1</w:t>
      </w:r>
      <w:r w:rsidRPr="00BB0893">
        <w:rPr>
          <w:sz w:val="28"/>
          <w:szCs w:val="28"/>
        </w:rPr>
        <w:t xml:space="preserve"> i</w:t>
      </w:r>
      <w:r w:rsidR="00FD6B6D">
        <w:rPr>
          <w:sz w:val="28"/>
          <w:szCs w:val="28"/>
        </w:rPr>
        <w:t>unie</w:t>
      </w:r>
      <w:r w:rsidRPr="00BB0893">
        <w:rPr>
          <w:sz w:val="28"/>
          <w:szCs w:val="28"/>
        </w:rPr>
        <w:t xml:space="preserve"> 202</w:t>
      </w:r>
      <w:r>
        <w:rPr>
          <w:sz w:val="28"/>
          <w:szCs w:val="28"/>
        </w:rPr>
        <w:t>4</w:t>
      </w:r>
      <w:r w:rsidRPr="00BB0893">
        <w:rPr>
          <w:sz w:val="28"/>
          <w:szCs w:val="28"/>
        </w:rPr>
        <w:t>, propunem să se aprobe.</w:t>
      </w:r>
    </w:p>
    <w:p w:rsidR="00FD6B6D" w:rsidRDefault="00FD6B6D" w:rsidP="00802183">
      <w:pPr>
        <w:spacing w:after="0"/>
        <w:jc w:val="center"/>
        <w:rPr>
          <w:b/>
          <w:sz w:val="28"/>
          <w:szCs w:val="28"/>
        </w:rPr>
      </w:pPr>
    </w:p>
    <w:p w:rsidR="00FD6B6D" w:rsidRDefault="00FD6B6D" w:rsidP="00802183">
      <w:pPr>
        <w:spacing w:after="0"/>
        <w:jc w:val="center"/>
        <w:rPr>
          <w:b/>
          <w:sz w:val="28"/>
          <w:szCs w:val="28"/>
        </w:rPr>
      </w:pPr>
    </w:p>
    <w:p w:rsidR="00FD6B6D" w:rsidRDefault="00FD6B6D" w:rsidP="00802183">
      <w:pPr>
        <w:spacing w:after="0"/>
        <w:jc w:val="center"/>
        <w:rPr>
          <w:b/>
          <w:sz w:val="28"/>
          <w:szCs w:val="28"/>
        </w:rPr>
      </w:pPr>
    </w:p>
    <w:p w:rsidR="00802183" w:rsidRPr="00AD1150" w:rsidRDefault="00802183" w:rsidP="00802183">
      <w:pPr>
        <w:spacing w:after="0"/>
        <w:jc w:val="center"/>
        <w:rPr>
          <w:b/>
          <w:sz w:val="28"/>
          <w:szCs w:val="28"/>
        </w:rPr>
      </w:pPr>
      <w:r w:rsidRPr="00AD1150">
        <w:rPr>
          <w:b/>
          <w:sz w:val="28"/>
          <w:szCs w:val="28"/>
        </w:rPr>
        <w:t>DIRECTOR,</w:t>
      </w:r>
    </w:p>
    <w:p w:rsidR="00802183" w:rsidRPr="00AD1150" w:rsidRDefault="00FD6B6D" w:rsidP="00802183">
      <w:pPr>
        <w:spacing w:after="0" w:line="240" w:lineRule="auto"/>
        <w:jc w:val="center"/>
        <w:rPr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Răzvan-Daniel STROE</w:t>
      </w:r>
    </w:p>
    <w:p w:rsidR="00802183" w:rsidRDefault="00802183" w:rsidP="00802183">
      <w:pPr>
        <w:spacing w:after="0" w:line="240" w:lineRule="auto"/>
        <w:jc w:val="center"/>
        <w:rPr>
          <w:sz w:val="28"/>
          <w:szCs w:val="28"/>
        </w:rPr>
      </w:pPr>
    </w:p>
    <w:p w:rsidR="00926C87" w:rsidRPr="00AD1150" w:rsidRDefault="00926C87" w:rsidP="00802183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802183" w:rsidRPr="00AD1150" w:rsidTr="00926C87">
        <w:trPr>
          <w:trHeight w:val="80"/>
        </w:trPr>
        <w:tc>
          <w:tcPr>
            <w:tcW w:w="4672" w:type="dxa"/>
          </w:tcPr>
          <w:p w:rsidR="00802183" w:rsidRPr="00AD1150" w:rsidRDefault="00802183" w:rsidP="00AA051C">
            <w:pPr>
              <w:jc w:val="center"/>
              <w:rPr>
                <w:b/>
                <w:sz w:val="28"/>
                <w:szCs w:val="28"/>
              </w:rPr>
            </w:pPr>
            <w:r w:rsidRPr="00AD1150">
              <w:rPr>
                <w:b/>
                <w:sz w:val="28"/>
                <w:szCs w:val="28"/>
              </w:rPr>
              <w:t xml:space="preserve">Șef </w:t>
            </w:r>
            <w:r w:rsidR="00A473D6" w:rsidRPr="00AD1150">
              <w:rPr>
                <w:b/>
                <w:sz w:val="28"/>
                <w:szCs w:val="28"/>
              </w:rPr>
              <w:t>S</w:t>
            </w:r>
            <w:r w:rsidRPr="00AD1150">
              <w:rPr>
                <w:b/>
                <w:sz w:val="28"/>
                <w:szCs w:val="28"/>
              </w:rPr>
              <w:t>erviciu,</w:t>
            </w:r>
          </w:p>
          <w:p w:rsidR="00802183" w:rsidRPr="00AD1150" w:rsidRDefault="00802183" w:rsidP="00AA051C">
            <w:pPr>
              <w:jc w:val="center"/>
              <w:rPr>
                <w:sz w:val="28"/>
                <w:szCs w:val="28"/>
              </w:rPr>
            </w:pPr>
            <w:r w:rsidRPr="00AD1150">
              <w:rPr>
                <w:b/>
                <w:sz w:val="28"/>
                <w:szCs w:val="28"/>
              </w:rPr>
              <w:t>Gabriela ANGHELOIU</w:t>
            </w:r>
          </w:p>
        </w:tc>
        <w:tc>
          <w:tcPr>
            <w:tcW w:w="4672" w:type="dxa"/>
          </w:tcPr>
          <w:p w:rsidR="00802183" w:rsidRPr="00AD1150" w:rsidRDefault="00FD6B6D" w:rsidP="00AA051C">
            <w:pPr>
              <w:jc w:val="center"/>
              <w:rPr>
                <w:b/>
                <w:sz w:val="28"/>
                <w:szCs w:val="28"/>
              </w:rPr>
            </w:pPr>
            <w:r w:rsidRPr="009B55F6">
              <w:rPr>
                <w:b/>
                <w:sz w:val="28"/>
                <w:szCs w:val="28"/>
              </w:rPr>
              <w:t>Șef Birou,</w:t>
            </w:r>
          </w:p>
          <w:p w:rsidR="00802183" w:rsidRPr="00AD1150" w:rsidRDefault="00FD6B6D" w:rsidP="00391EA6">
            <w:pPr>
              <w:jc w:val="center"/>
              <w:rPr>
                <w:sz w:val="28"/>
                <w:szCs w:val="28"/>
              </w:rPr>
            </w:pPr>
            <w:r w:rsidRPr="009B55F6">
              <w:rPr>
                <w:b/>
                <w:sz w:val="28"/>
                <w:szCs w:val="28"/>
              </w:rPr>
              <w:t>Violeta SBURLEA</w:t>
            </w:r>
            <w:r w:rsidR="00391EA6" w:rsidRPr="00AD1150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796FC5" w:rsidRDefault="00796FC5" w:rsidP="00926C87">
      <w:pPr>
        <w:spacing w:after="120" w:line="240" w:lineRule="auto"/>
        <w:rPr>
          <w:szCs w:val="26"/>
        </w:rPr>
      </w:pPr>
    </w:p>
    <w:p w:rsidR="00FD6B6D" w:rsidRDefault="00FD6B6D" w:rsidP="00926C87">
      <w:pPr>
        <w:spacing w:after="120" w:line="240" w:lineRule="auto"/>
        <w:rPr>
          <w:szCs w:val="26"/>
        </w:rPr>
      </w:pPr>
    </w:p>
    <w:p w:rsidR="00FD6B6D" w:rsidRDefault="00FD6B6D" w:rsidP="00926C87">
      <w:pPr>
        <w:spacing w:after="120" w:line="240" w:lineRule="auto"/>
        <w:rPr>
          <w:szCs w:val="26"/>
        </w:rPr>
      </w:pPr>
    </w:p>
    <w:p w:rsidR="00FD6B6D" w:rsidRDefault="00FD6B6D" w:rsidP="00926C87">
      <w:pPr>
        <w:spacing w:after="120" w:line="240" w:lineRule="auto"/>
        <w:rPr>
          <w:szCs w:val="26"/>
        </w:rPr>
      </w:pPr>
    </w:p>
    <w:p w:rsidR="00FD6B6D" w:rsidRDefault="00FD6B6D" w:rsidP="00926C87">
      <w:pPr>
        <w:spacing w:after="120" w:line="240" w:lineRule="auto"/>
        <w:rPr>
          <w:szCs w:val="26"/>
        </w:rPr>
      </w:pPr>
    </w:p>
    <w:p w:rsidR="00FD6B6D" w:rsidRPr="00796FC5" w:rsidRDefault="00FD6B6D" w:rsidP="00FD6B6D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796FC5">
        <w:rPr>
          <w:rFonts w:ascii="Times New Roman" w:hAnsi="Times New Roman" w:cs="Times New Roman"/>
          <w:sz w:val="16"/>
          <w:szCs w:val="16"/>
        </w:rPr>
        <w:t xml:space="preserve">Întocmit/Redactat : </w:t>
      </w:r>
    </w:p>
    <w:p w:rsidR="00FD6B6D" w:rsidRPr="00796FC5" w:rsidRDefault="00FD6B6D" w:rsidP="00FD6B6D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796FC5">
        <w:rPr>
          <w:rFonts w:ascii="Times New Roman" w:hAnsi="Times New Roman" w:cs="Times New Roman"/>
          <w:sz w:val="16"/>
          <w:szCs w:val="16"/>
        </w:rPr>
        <w:t xml:space="preserve">Consilier superior </w:t>
      </w:r>
    </w:p>
    <w:p w:rsidR="00FD6B6D" w:rsidRPr="006E1004" w:rsidRDefault="00FD6B6D" w:rsidP="00FD6B6D">
      <w:pPr>
        <w:pStyle w:val="NoSpacing"/>
        <w:rPr>
          <w:szCs w:val="26"/>
        </w:rPr>
      </w:pPr>
      <w:r w:rsidRPr="00796FC5">
        <w:rPr>
          <w:rFonts w:ascii="Times New Roman" w:hAnsi="Times New Roman" w:cs="Times New Roman"/>
          <w:sz w:val="16"/>
          <w:szCs w:val="16"/>
        </w:rPr>
        <w:t xml:space="preserve">Ec. </w:t>
      </w:r>
      <w:proofErr w:type="spellStart"/>
      <w:r w:rsidRPr="00796FC5">
        <w:rPr>
          <w:rFonts w:ascii="Times New Roman" w:hAnsi="Times New Roman" w:cs="Times New Roman"/>
          <w:sz w:val="16"/>
          <w:szCs w:val="16"/>
        </w:rPr>
        <w:t>Hâj</w:t>
      </w:r>
      <w:proofErr w:type="spellEnd"/>
      <w:r w:rsidRPr="00796FC5">
        <w:rPr>
          <w:rFonts w:ascii="Times New Roman" w:hAnsi="Times New Roman" w:cs="Times New Roman"/>
          <w:sz w:val="16"/>
          <w:szCs w:val="16"/>
        </w:rPr>
        <w:t xml:space="preserve"> Radu</w:t>
      </w:r>
    </w:p>
    <w:p w:rsidR="00FD6B6D" w:rsidRPr="006E1004" w:rsidRDefault="00FD6B6D" w:rsidP="00926C87">
      <w:pPr>
        <w:spacing w:after="120" w:line="240" w:lineRule="auto"/>
        <w:rPr>
          <w:szCs w:val="26"/>
        </w:rPr>
      </w:pPr>
    </w:p>
    <w:sectPr w:rsidR="00FD6B6D" w:rsidRPr="006E1004" w:rsidSect="008265E6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9A2636"/>
    <w:multiLevelType w:val="hybridMultilevel"/>
    <w:tmpl w:val="7684087C"/>
    <w:lvl w:ilvl="0" w:tplc="60E471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265"/>
    <w:rsid w:val="000074EA"/>
    <w:rsid w:val="000D49FE"/>
    <w:rsid w:val="000F776B"/>
    <w:rsid w:val="00251E76"/>
    <w:rsid w:val="00297DAA"/>
    <w:rsid w:val="002A5C22"/>
    <w:rsid w:val="00312E7A"/>
    <w:rsid w:val="0033627F"/>
    <w:rsid w:val="00377ED2"/>
    <w:rsid w:val="00391EA6"/>
    <w:rsid w:val="003D4FD0"/>
    <w:rsid w:val="003E364F"/>
    <w:rsid w:val="003F4E8E"/>
    <w:rsid w:val="0045794A"/>
    <w:rsid w:val="004621E6"/>
    <w:rsid w:val="004878A8"/>
    <w:rsid w:val="00491C3B"/>
    <w:rsid w:val="00491D6A"/>
    <w:rsid w:val="004B0A0E"/>
    <w:rsid w:val="004D0A8F"/>
    <w:rsid w:val="004E69E4"/>
    <w:rsid w:val="004F7DF1"/>
    <w:rsid w:val="00550830"/>
    <w:rsid w:val="005906A2"/>
    <w:rsid w:val="005A1228"/>
    <w:rsid w:val="00617733"/>
    <w:rsid w:val="0065552D"/>
    <w:rsid w:val="00690FC1"/>
    <w:rsid w:val="00694AC8"/>
    <w:rsid w:val="006C51DD"/>
    <w:rsid w:val="006E1004"/>
    <w:rsid w:val="00707265"/>
    <w:rsid w:val="00736C00"/>
    <w:rsid w:val="00796FC5"/>
    <w:rsid w:val="007A00A2"/>
    <w:rsid w:val="007B14D6"/>
    <w:rsid w:val="007B1EBE"/>
    <w:rsid w:val="007D6F74"/>
    <w:rsid w:val="00802183"/>
    <w:rsid w:val="008265E6"/>
    <w:rsid w:val="008766DC"/>
    <w:rsid w:val="00890D9B"/>
    <w:rsid w:val="009074F8"/>
    <w:rsid w:val="00925269"/>
    <w:rsid w:val="00926C87"/>
    <w:rsid w:val="0093566A"/>
    <w:rsid w:val="0097743A"/>
    <w:rsid w:val="009B269E"/>
    <w:rsid w:val="00A45FBB"/>
    <w:rsid w:val="00A473D6"/>
    <w:rsid w:val="00A66762"/>
    <w:rsid w:val="00AC33CE"/>
    <w:rsid w:val="00AD1150"/>
    <w:rsid w:val="00AF22BE"/>
    <w:rsid w:val="00B00CB1"/>
    <w:rsid w:val="00B20851"/>
    <w:rsid w:val="00B530B8"/>
    <w:rsid w:val="00BB4247"/>
    <w:rsid w:val="00BC159D"/>
    <w:rsid w:val="00BF2025"/>
    <w:rsid w:val="00C05A50"/>
    <w:rsid w:val="00C113E4"/>
    <w:rsid w:val="00C14C07"/>
    <w:rsid w:val="00CB1004"/>
    <w:rsid w:val="00CC056B"/>
    <w:rsid w:val="00D4719A"/>
    <w:rsid w:val="00DA16F5"/>
    <w:rsid w:val="00E200B6"/>
    <w:rsid w:val="00E5539B"/>
    <w:rsid w:val="00E8134A"/>
    <w:rsid w:val="00ED23AF"/>
    <w:rsid w:val="00EE50B6"/>
    <w:rsid w:val="00F360AD"/>
    <w:rsid w:val="00F71677"/>
    <w:rsid w:val="00FD45E5"/>
    <w:rsid w:val="00FD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F67D9A-39F0-4032-833A-28E74CB76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AC8"/>
    <w:rPr>
      <w:rFonts w:ascii="Times New Roman" w:hAnsi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2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BF202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E8E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qFormat/>
    <w:rsid w:val="007D6F74"/>
  </w:style>
  <w:style w:type="paragraph" w:styleId="NoSpacing">
    <w:name w:val="No Spacing"/>
    <w:uiPriority w:val="1"/>
    <w:qFormat/>
    <w:rsid w:val="00796FC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26C87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prus@ms.r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formatica1\Documents\Custom%20Office%20Templates\antet-2022-re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antet-2022-rec.dotx</Template>
  <TotalTime>10</TotalTime>
  <Pages>1</Pages>
  <Words>152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Informatica1</dc:creator>
  <cp:lastModifiedBy>Admin</cp:lastModifiedBy>
  <cp:revision>4</cp:revision>
  <cp:lastPrinted>2024-03-28T12:56:00Z</cp:lastPrinted>
  <dcterms:created xsi:type="dcterms:W3CDTF">2023-11-07T12:19:00Z</dcterms:created>
  <dcterms:modified xsi:type="dcterms:W3CDTF">2024-04-15T09:52:00Z</dcterms:modified>
</cp:coreProperties>
</file>